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9E" w:rsidRDefault="00767A9E" w:rsidP="00900479"/>
    <w:p w:rsidR="00435E0B" w:rsidRDefault="00435E0B" w:rsidP="00900479"/>
    <w:tbl>
      <w:tblPr>
        <w:tblW w:w="5767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409"/>
        <w:gridCol w:w="366"/>
      </w:tblGrid>
      <w:tr w:rsidR="00A3073E" w:rsidTr="00296FA0">
        <w:trPr>
          <w:trHeight w:val="9093"/>
        </w:trPr>
        <w:tc>
          <w:tcPr>
            <w:tcW w:w="5767" w:type="dxa"/>
            <w:gridSpan w:val="3"/>
          </w:tcPr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savoyard :</w:t>
            </w:r>
            <w:r w:rsidR="00435E0B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BA445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29</w:t>
            </w:r>
            <w:r w:rsidR="003F55F8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Tartiflette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4B574D" w:rsidRPr="00F80EFC">
              <w:rPr>
                <w:rFonts w:ascii="French Script MT" w:hAnsi="French Script MT"/>
                <w:sz w:val="36"/>
                <w:szCs w:val="36"/>
              </w:rPr>
              <w:t>F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ondue aux cèpes</w:t>
            </w:r>
            <w:r w:rsidR="004A7C2C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Plateau de charcuterie, salade verte</w:t>
            </w:r>
          </w:p>
          <w:p w:rsidR="00A3073E" w:rsidRPr="00F80EFC" w:rsidRDefault="00A3073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Dessert glacé</w:t>
            </w:r>
          </w:p>
          <w:p w:rsidR="00F80EFC" w:rsidRPr="00F80EFC" w:rsidRDefault="00BA445F" w:rsidP="00BC52AE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Repas traditionnel : 29</w:t>
            </w:r>
            <w:r w:rsidR="00BC4315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</w:t>
            </w:r>
          </w:p>
          <w:p w:rsidR="00BC431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Avec une bouteille pour 4, un café ou une tisane</w:t>
            </w:r>
          </w:p>
          <w:p w:rsidR="003F55F8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Croûte aux cham</w:t>
            </w:r>
            <w:r w:rsidR="007615E8">
              <w:rPr>
                <w:rFonts w:ascii="French Script MT" w:hAnsi="French Script MT"/>
                <w:sz w:val="36"/>
                <w:szCs w:val="36"/>
              </w:rPr>
              <w:t>p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>ignons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7C22B2">
              <w:rPr>
                <w:rFonts w:ascii="French Script MT" w:hAnsi="French Script MT"/>
                <w:sz w:val="36"/>
                <w:szCs w:val="36"/>
              </w:rPr>
              <w:t>et salade verte</w:t>
            </w:r>
          </w:p>
          <w:p w:rsidR="00BC4315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5715A5" w:rsidRPr="00F80EFC">
              <w:rPr>
                <w:rFonts w:ascii="French Script MT" w:hAnsi="French Script MT"/>
                <w:sz w:val="36"/>
                <w:szCs w:val="36"/>
              </w:rPr>
              <w:t xml:space="preserve">Terrine du </w:t>
            </w:r>
            <w:r w:rsidR="00BC4315" w:rsidRPr="00F80EFC">
              <w:rPr>
                <w:rFonts w:ascii="French Script MT" w:hAnsi="French Script MT"/>
                <w:sz w:val="36"/>
                <w:szCs w:val="36"/>
              </w:rPr>
              <w:t xml:space="preserve">moment et 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>ses crudités</w:t>
            </w:r>
          </w:p>
          <w:p w:rsidR="00BC431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S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alade au croustillant de reblochon</w:t>
            </w:r>
          </w:p>
          <w:p w:rsidR="005715A5" w:rsidRPr="00F80EFC" w:rsidRDefault="003F55F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Velouté de courge aux châtaigne</w:t>
            </w:r>
            <w:r w:rsidR="007615E8">
              <w:rPr>
                <w:rFonts w:ascii="French Script MT" w:hAnsi="French Script MT"/>
                <w:sz w:val="36"/>
                <w:szCs w:val="36"/>
              </w:rPr>
              <w:t>s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et lard fumé</w:t>
            </w:r>
          </w:p>
          <w:p w:rsidR="00E51B18" w:rsidRPr="00F80EFC" w:rsidRDefault="00E51B1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A726E8" w:rsidRPr="00F80EFC" w:rsidRDefault="007615E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 xml:space="preserve">Rôti de </w:t>
            </w:r>
            <w:proofErr w:type="spellStart"/>
            <w:r>
              <w:rPr>
                <w:rFonts w:ascii="French Script MT" w:hAnsi="French Script MT"/>
                <w:sz w:val="36"/>
                <w:szCs w:val="36"/>
              </w:rPr>
              <w:t>b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oeuf</w:t>
            </w:r>
            <w:proofErr w:type="spellEnd"/>
          </w:p>
          <w:p w:rsidR="005715A5" w:rsidRPr="00F80EFC" w:rsidRDefault="00A726E8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Coquelet rôti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à la moutarde à l’ancienne</w:t>
            </w:r>
          </w:p>
          <w:p w:rsidR="005715A5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601DD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proofErr w:type="spellStart"/>
            <w:r w:rsidR="00E601DD" w:rsidRPr="00F80EFC">
              <w:rPr>
                <w:rFonts w:ascii="French Script MT" w:hAnsi="French Script MT"/>
                <w:sz w:val="36"/>
                <w:szCs w:val="36"/>
              </w:rPr>
              <w:t>D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>iot</w:t>
            </w:r>
            <w:proofErr w:type="spellEnd"/>
            <w:r w:rsidR="00C023AE">
              <w:rPr>
                <w:rFonts w:ascii="French Script MT" w:hAnsi="French Script MT"/>
                <w:sz w:val="36"/>
                <w:szCs w:val="36"/>
              </w:rPr>
              <w:t xml:space="preserve"> de Savoie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au vin blanc </w:t>
            </w:r>
          </w:p>
          <w:p w:rsidR="00E51B18" w:rsidRPr="00F80EFC" w:rsidRDefault="00BC4315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Sauté de porc de montagne</w:t>
            </w:r>
          </w:p>
          <w:p w:rsidR="004A7C2C" w:rsidRDefault="00BC4315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Emincé de vola</w:t>
            </w:r>
            <w:r w:rsidR="00E403EA">
              <w:rPr>
                <w:rFonts w:ascii="French Script MT" w:hAnsi="French Script MT"/>
                <w:sz w:val="36"/>
                <w:szCs w:val="36"/>
              </w:rPr>
              <w:t>ille aux airelles</w:t>
            </w:r>
          </w:p>
          <w:p w:rsidR="007C22B2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EC76E0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Civet de biche </w:t>
            </w:r>
          </w:p>
          <w:p w:rsidR="003F55F8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Accompagné de purée maison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 xml:space="preserve">ou </w:t>
            </w:r>
            <w:proofErr w:type="spellStart"/>
            <w:r w:rsidR="003F55F8" w:rsidRPr="00F80EFC">
              <w:rPr>
                <w:rFonts w:ascii="French Script MT" w:hAnsi="French Script MT"/>
                <w:sz w:val="36"/>
                <w:szCs w:val="36"/>
              </w:rPr>
              <w:t>crozets</w:t>
            </w:r>
            <w:proofErr w:type="spellEnd"/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 xml:space="preserve">ou </w:t>
            </w:r>
          </w:p>
          <w:p w:rsidR="003F55F8" w:rsidRPr="00F80EFC" w:rsidRDefault="007C22B2" w:rsidP="00A726E8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polenta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riz </w:t>
            </w:r>
            <w:r w:rsidR="003F55F8"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gratin de courge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C023AE" w:rsidRPr="00C023AE">
              <w:rPr>
                <w:rFonts w:ascii="French Script MT" w:hAnsi="French Script MT"/>
                <w:color w:val="FF33CC"/>
                <w:sz w:val="36"/>
                <w:szCs w:val="36"/>
              </w:rPr>
              <w:t>ou</w:t>
            </w:r>
            <w:r w:rsidR="00C023AE">
              <w:rPr>
                <w:rFonts w:ascii="French Script MT" w:hAnsi="French Script MT"/>
                <w:sz w:val="36"/>
                <w:szCs w:val="36"/>
              </w:rPr>
              <w:t xml:space="preserve"> gratin savoyard</w:t>
            </w:r>
          </w:p>
          <w:p w:rsidR="004A7C2C" w:rsidRPr="00F80EFC" w:rsidRDefault="004A7C2C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3F55F8" w:rsidRPr="00F80EFC" w:rsidRDefault="00E51B18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Vacherin glacé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T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arte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 croquant au chocolat</w:t>
            </w:r>
          </w:p>
          <w:p w:rsidR="00E51B18" w:rsidRPr="00F80EFC" w:rsidRDefault="003F55F8" w:rsidP="004A7C2C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color w:val="FF3399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92726B" w:rsidRPr="00F80EFC">
              <w:rPr>
                <w:rFonts w:ascii="French Script MT" w:hAnsi="French Script MT"/>
                <w:sz w:val="36"/>
                <w:szCs w:val="36"/>
              </w:rPr>
              <w:t>B</w:t>
            </w:r>
            <w:r w:rsidR="00E51B18" w:rsidRPr="00F80EFC">
              <w:rPr>
                <w:rFonts w:ascii="French Script MT" w:hAnsi="French Script MT"/>
                <w:sz w:val="36"/>
                <w:szCs w:val="36"/>
              </w:rPr>
              <w:t xml:space="preserve">rioche perdue et sa glace vanille </w:t>
            </w:r>
          </w:p>
          <w:p w:rsidR="00BC4315" w:rsidRDefault="00BC4315" w:rsidP="00DE3075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</w:p>
          <w:p w:rsidR="00DE3075" w:rsidRP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</w:pPr>
            <w:r w:rsidRPr="00DE3075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Repas d’ici ou d’</w:t>
            </w:r>
            <w:r w:rsidR="007615E8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 xml:space="preserve">ailleurs : 29 </w:t>
            </w:r>
            <w:r w:rsidR="008140B6">
              <w:rPr>
                <w:rFonts w:ascii="French Script MT" w:hAnsi="French Script MT" w:cs="French Script MT"/>
                <w:color w:val="FF0066"/>
                <w:sz w:val="36"/>
                <w:szCs w:val="36"/>
                <w:u w:val="single"/>
              </w:rPr>
              <w:t>€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Avec une bouteille pour 4, un café ou une tisane.</w:t>
            </w:r>
          </w:p>
          <w:p w:rsidR="00DE3075" w:rsidRDefault="00DE3075" w:rsidP="00DE307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nch Script MT" w:hAnsi="French Script MT" w:cs="French Script MT"/>
                <w:color w:val="FF0066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 au feu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Paëlla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Potée Savoyarde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>ou</w:t>
            </w:r>
          </w:p>
          <w:p w:rsidR="00DE3075" w:rsidRPr="00DE3075" w:rsidRDefault="00DE3075" w:rsidP="00DE3075">
            <w:pPr>
              <w:spacing w:after="0" w:line="240" w:lineRule="auto"/>
              <w:rPr>
                <w:rFonts w:ascii="French Script MT" w:hAnsi="French Script MT" w:cs="French Script MT"/>
                <w:color w:val="000000"/>
                <w:sz w:val="36"/>
                <w:szCs w:val="36"/>
              </w:rPr>
            </w:pP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Couscous garni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proofErr w:type="spellStart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Baeckoeffen</w:t>
            </w:r>
            <w:proofErr w:type="spellEnd"/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 w:cs="French Script MT"/>
                <w:color w:val="FF0066"/>
                <w:sz w:val="36"/>
                <w:szCs w:val="36"/>
              </w:rPr>
              <w:t xml:space="preserve">ou </w:t>
            </w:r>
            <w:r>
              <w:rPr>
                <w:rFonts w:ascii="French Script MT" w:hAnsi="French Script MT" w:cs="French Script MT"/>
                <w:color w:val="000000"/>
                <w:sz w:val="36"/>
                <w:szCs w:val="36"/>
              </w:rPr>
              <w:t>Choucroute</w:t>
            </w:r>
          </w:p>
        </w:tc>
      </w:tr>
      <w:tr w:rsidR="00E51B18" w:rsidRPr="00E24857" w:rsidTr="00296FA0">
        <w:trPr>
          <w:trHeight w:val="1056"/>
        </w:trPr>
        <w:tc>
          <w:tcPr>
            <w:tcW w:w="5767" w:type="dxa"/>
            <w:gridSpan w:val="3"/>
            <w:tcBorders>
              <w:bottom w:val="nil"/>
            </w:tcBorders>
          </w:tcPr>
          <w:p w:rsidR="00E51B18" w:rsidRPr="00F80EFC" w:rsidRDefault="00E24857" w:rsidP="00900479">
            <w:pPr>
              <w:spacing w:after="120" w:line="240" w:lineRule="auto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lastRenderedPageBreak/>
              <w:t xml:space="preserve">    </w:t>
            </w:r>
            <w:r w:rsidR="00435E0B" w:rsidRPr="00F80EFC">
              <w:rPr>
                <w:rFonts w:ascii="French Script MT" w:hAnsi="French Script MT"/>
                <w:sz w:val="36"/>
                <w:szCs w:val="36"/>
              </w:rPr>
              <w:t xml:space="preserve">  </w:t>
            </w:r>
          </w:p>
        </w:tc>
      </w:tr>
      <w:tr w:rsidR="00E24857" w:rsidTr="00296FA0">
        <w:trPr>
          <w:trHeight w:val="3243"/>
        </w:trPr>
        <w:tc>
          <w:tcPr>
            <w:tcW w:w="992" w:type="dxa"/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409" w:type="dxa"/>
            <w:vMerge w:val="restart"/>
            <w:tcBorders>
              <w:left w:val="nil"/>
            </w:tcBorders>
            <w:vAlign w:val="center"/>
          </w:tcPr>
          <w:p w:rsidR="00E24857" w:rsidRPr="00F80EFC" w:rsidRDefault="00E403EA" w:rsidP="00900479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 gourmand 39</w:t>
            </w:r>
            <w:r w:rsidR="00E24857" w:rsidRPr="00F80EFC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€ boisson en plus</w:t>
            </w:r>
          </w:p>
          <w:p w:rsidR="00FD4F4D" w:rsidRPr="00F80EFC" w:rsidRDefault="00BA445F" w:rsidP="00C023AE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Terrine de truite et tartare d’avocats</w:t>
            </w:r>
          </w:p>
          <w:p w:rsidR="003F55F8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Terrine de fo</w:t>
            </w:r>
            <w:r w:rsidR="003F55F8" w:rsidRPr="00F80EFC">
              <w:rPr>
                <w:rFonts w:ascii="French Script MT" w:hAnsi="French Script MT"/>
                <w:sz w:val="36"/>
                <w:szCs w:val="36"/>
              </w:rPr>
              <w:t xml:space="preserve">ie gras </w:t>
            </w:r>
          </w:p>
          <w:p w:rsidR="00E24857" w:rsidRPr="00F80EFC" w:rsidRDefault="003F55F8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et sa petite salade festive</w:t>
            </w: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Charcuterie de Savoie</w:t>
            </w:r>
          </w:p>
          <w:p w:rsidR="00FD4F4D" w:rsidRDefault="00E24857" w:rsidP="00FD4F4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="008140B6">
              <w:rPr>
                <w:rFonts w:ascii="French Script MT" w:hAnsi="French Script MT"/>
                <w:sz w:val="36"/>
                <w:szCs w:val="36"/>
              </w:rPr>
              <w:t>feuilleté d’escargot</w:t>
            </w:r>
            <w:r w:rsidR="00E403EA">
              <w:rPr>
                <w:rFonts w:ascii="French Script MT" w:hAnsi="French Script MT"/>
                <w:sz w:val="36"/>
                <w:szCs w:val="36"/>
              </w:rPr>
              <w:t>s</w:t>
            </w:r>
            <w:r w:rsidR="008140B6">
              <w:rPr>
                <w:rFonts w:ascii="French Script MT" w:hAnsi="French Script MT"/>
                <w:sz w:val="36"/>
                <w:szCs w:val="36"/>
              </w:rPr>
              <w:t xml:space="preserve"> et sa petite salade</w:t>
            </w:r>
          </w:p>
          <w:p w:rsidR="00BA445F" w:rsidRPr="00F80EFC" w:rsidRDefault="00BA445F" w:rsidP="00FD4F4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BA445F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Salade de St Jacques poêlée</w:t>
            </w: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986E8D" w:rsidRPr="00F80EFC" w:rsidRDefault="00986E8D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Filet de bœuf aux cèpes</w:t>
            </w:r>
          </w:p>
          <w:p w:rsidR="00E24857" w:rsidRPr="00F80EFC" w:rsidRDefault="00986E8D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>Magret de canard au miel</w:t>
            </w:r>
          </w:p>
          <w:p w:rsidR="002C1C3A" w:rsidRPr="00F80EFC" w:rsidRDefault="00E24857" w:rsidP="008140B6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E403EA">
              <w:rPr>
                <w:rFonts w:ascii="French Script MT" w:hAnsi="French Script MT"/>
                <w:sz w:val="36"/>
                <w:szCs w:val="36"/>
              </w:rPr>
              <w:t xml:space="preserve"> Suprême de volaille aux écrevisses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Emincé de veau aux airelles</w:t>
            </w:r>
          </w:p>
          <w:p w:rsidR="00BA445F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>Ou</w:t>
            </w:r>
            <w:r w:rsidR="00BA445F">
              <w:rPr>
                <w:rFonts w:ascii="French Script MT" w:hAnsi="French Script MT"/>
                <w:sz w:val="36"/>
                <w:szCs w:val="36"/>
              </w:rPr>
              <w:t xml:space="preserve"> Filet mignon de sanglier </w:t>
            </w:r>
          </w:p>
          <w:p w:rsidR="002C1C3A" w:rsidRPr="00F80EFC" w:rsidRDefault="007615E8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sauce marchand de vin</w:t>
            </w:r>
            <w:bookmarkStart w:id="0" w:name="_GoBack"/>
            <w:bookmarkEnd w:id="0"/>
          </w:p>
          <w:p w:rsidR="002C1C3A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Gratin Savoyard et petits légumes</w:t>
            </w:r>
          </w:p>
          <w:p w:rsidR="00C023AE" w:rsidRPr="00F80EFC" w:rsidRDefault="00C023AE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C023AE">
              <w:rPr>
                <w:rFonts w:ascii="French Script MT" w:hAnsi="French Script MT"/>
                <w:color w:val="FF33CC"/>
                <w:sz w:val="36"/>
                <w:szCs w:val="36"/>
              </w:rPr>
              <w:t>Ou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gratin de cardons</w:t>
            </w:r>
            <w:r w:rsidR="00CB2DA8">
              <w:rPr>
                <w:rFonts w:ascii="French Script MT" w:hAnsi="French Script MT"/>
                <w:sz w:val="36"/>
                <w:szCs w:val="36"/>
              </w:rPr>
              <w:t xml:space="preserve"> aux châtaignes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Assiette de fromage</w:t>
            </w:r>
            <w:r w:rsidR="006A4068">
              <w:rPr>
                <w:rFonts w:ascii="French Script MT" w:hAnsi="French Script MT"/>
                <w:sz w:val="36"/>
                <w:szCs w:val="36"/>
              </w:rPr>
              <w:t>s</w:t>
            </w:r>
          </w:p>
          <w:p w:rsidR="002C1C3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Ou Fromage blanc à la crème</w:t>
            </w:r>
          </w:p>
          <w:p w:rsidR="00A81DA1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***</w:t>
            </w:r>
          </w:p>
          <w:p w:rsidR="00282C6A" w:rsidRPr="00F80EFC" w:rsidRDefault="00F34F13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>Entremet du mo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ment</w:t>
            </w:r>
          </w:p>
          <w:p w:rsidR="00282C6A" w:rsidRPr="00F80EFC" w:rsidRDefault="002C1C3A" w:rsidP="00900479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Omelette Norvégienne </w:t>
            </w:r>
          </w:p>
          <w:p w:rsidR="002C1C3A" w:rsidRPr="00F80EFC" w:rsidRDefault="002C1C3A" w:rsidP="00282C6A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ou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>Nougat glacé au coulis de fruits rouges</w:t>
            </w:r>
            <w:r w:rsidR="00F34F13" w:rsidRPr="00F80EFC">
              <w:rPr>
                <w:rFonts w:ascii="French Script MT" w:hAnsi="French Script MT"/>
                <w:sz w:val="36"/>
                <w:szCs w:val="36"/>
              </w:rPr>
              <w:t xml:space="preserve"> et sa tuile</w:t>
            </w:r>
            <w:r w:rsidR="00FF53BF" w:rsidRPr="00F80EFC">
              <w:rPr>
                <w:rFonts w:ascii="French Script MT" w:hAnsi="French Script MT"/>
                <w:sz w:val="36"/>
                <w:szCs w:val="36"/>
              </w:rPr>
              <w:t xml:space="preserve"> aux amandes</w:t>
            </w:r>
          </w:p>
          <w:p w:rsidR="002C1C3A" w:rsidRPr="00F80EFC" w:rsidRDefault="00EC76E0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</w:rPr>
              <w:lastRenderedPageBreak/>
              <w:t>o</w:t>
            </w:r>
            <w:r w:rsidR="002C1C3A"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u </w:t>
            </w:r>
            <w:r w:rsidR="002C1C3A" w:rsidRPr="00F80EFC">
              <w:rPr>
                <w:rFonts w:ascii="French Script MT" w:hAnsi="French Script MT"/>
                <w:sz w:val="36"/>
                <w:szCs w:val="36"/>
              </w:rPr>
              <w:t>Assiette de gourmandises</w:t>
            </w:r>
          </w:p>
          <w:p w:rsidR="002C1C3A" w:rsidRPr="00F80EFC" w:rsidRDefault="002C1C3A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E24857" w:rsidRPr="00F80EFC" w:rsidRDefault="00E24857" w:rsidP="00900479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  <w:tr w:rsidR="00E24857" w:rsidTr="00296FA0">
        <w:trPr>
          <w:trHeight w:val="80"/>
        </w:trPr>
        <w:tc>
          <w:tcPr>
            <w:tcW w:w="992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4409" w:type="dxa"/>
            <w:vMerge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  <w:tc>
          <w:tcPr>
            <w:tcW w:w="366" w:type="dxa"/>
          </w:tcPr>
          <w:p w:rsidR="00E24857" w:rsidRPr="00F80EFC" w:rsidRDefault="00E24857" w:rsidP="00E24857">
            <w:pPr>
              <w:rPr>
                <w:rFonts w:ascii="French Script MT" w:hAnsi="French Script MT"/>
                <w:sz w:val="36"/>
                <w:szCs w:val="36"/>
              </w:rPr>
            </w:pPr>
          </w:p>
        </w:tc>
      </w:tr>
    </w:tbl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435E0B" w:rsidRPr="00E24857" w:rsidRDefault="00435E0B" w:rsidP="00E24857">
      <w:pPr>
        <w:rPr>
          <w:rFonts w:ascii="French Script MT" w:hAnsi="French Script MT"/>
          <w:sz w:val="32"/>
          <w:szCs w:val="32"/>
        </w:rPr>
      </w:pPr>
    </w:p>
    <w:p w:rsidR="00A3073E" w:rsidRPr="00E24857" w:rsidRDefault="00A3073E" w:rsidP="00E24857">
      <w:pPr>
        <w:rPr>
          <w:rFonts w:ascii="French Script MT" w:hAnsi="French Script MT"/>
          <w:sz w:val="32"/>
          <w:szCs w:val="32"/>
        </w:rPr>
      </w:pPr>
    </w:p>
    <w:sectPr w:rsidR="00A3073E" w:rsidRPr="00E24857" w:rsidSect="009004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D8" w:rsidRDefault="000B42D8" w:rsidP="00B71C1D">
      <w:pPr>
        <w:spacing w:after="0" w:line="240" w:lineRule="auto"/>
      </w:pPr>
      <w:r>
        <w:separator/>
      </w:r>
    </w:p>
  </w:endnote>
  <w:endnote w:type="continuationSeparator" w:id="0">
    <w:p w:rsidR="000B42D8" w:rsidRDefault="000B42D8" w:rsidP="00B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A" w:rsidRDefault="00E403EA">
    <w:pPr>
      <w:pStyle w:val="Pieddepage"/>
    </w:pPr>
    <w:r>
      <w:t xml:space="preserve">Suite au manque d’eau, nous ne vous assurons pas l’eau en carafe </w:t>
    </w:r>
  </w:p>
  <w:p w:rsidR="00E403EA" w:rsidRDefault="00E403EA">
    <w:pPr>
      <w:pStyle w:val="Pieddepage"/>
    </w:pPr>
    <w:r>
      <w:t>(</w:t>
    </w:r>
    <w:proofErr w:type="gramStart"/>
    <w:r>
      <w:t>bouteille</w:t>
    </w:r>
    <w:proofErr w:type="gramEnd"/>
    <w:r>
      <w:t xml:space="preserve"> minérale plate ou gazeuse : 5 €)</w:t>
    </w:r>
  </w:p>
  <w:p w:rsidR="00DE3075" w:rsidRDefault="00DE3075">
    <w:pPr>
      <w:pStyle w:val="Pieddepage"/>
    </w:pPr>
  </w:p>
  <w:p w:rsidR="00E403EA" w:rsidRPr="00E403EA" w:rsidRDefault="00E403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D8" w:rsidRDefault="000B42D8" w:rsidP="00B71C1D">
      <w:pPr>
        <w:spacing w:after="0" w:line="240" w:lineRule="auto"/>
      </w:pPr>
      <w:r>
        <w:separator/>
      </w:r>
    </w:p>
  </w:footnote>
  <w:footnote w:type="continuationSeparator" w:id="0">
    <w:p w:rsidR="000B42D8" w:rsidRDefault="000B42D8" w:rsidP="00B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Menu identique pour l’ensemble du groupe minimum 15 personnes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Le menu choisi doit être le même pour tout le groupe (même entrée, même plat, même dessert)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Supplément 4 € pour tout menu modifié</w:t>
    </w:r>
  </w:p>
  <w:p w:rsidR="00B71C1D" w:rsidRPr="00E601DD" w:rsidRDefault="00B71C1D" w:rsidP="00A3073E">
    <w:pPr>
      <w:pStyle w:val="En-tte"/>
      <w:jc w:val="center"/>
      <w:rPr>
        <w:color w:val="FF0066"/>
      </w:rPr>
    </w:pPr>
    <w:r w:rsidRPr="00E601DD">
      <w:rPr>
        <w:color w:val="FF0066"/>
      </w:rPr>
      <w:t>Hôtel restaurant Les Rochers Blancs Le Semnoz 74000 Annecy  Tel : 0450012360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F"/>
    <w:rsid w:val="000B42D8"/>
    <w:rsid w:val="000C3627"/>
    <w:rsid w:val="0017384F"/>
    <w:rsid w:val="001B4C7F"/>
    <w:rsid w:val="001F3B6E"/>
    <w:rsid w:val="002631A7"/>
    <w:rsid w:val="00282C6A"/>
    <w:rsid w:val="00296FA0"/>
    <w:rsid w:val="002C1C3A"/>
    <w:rsid w:val="00376CF2"/>
    <w:rsid w:val="003F55F8"/>
    <w:rsid w:val="00435E0B"/>
    <w:rsid w:val="0047560E"/>
    <w:rsid w:val="0049799B"/>
    <w:rsid w:val="004A7C2C"/>
    <w:rsid w:val="004B3C52"/>
    <w:rsid w:val="004B574D"/>
    <w:rsid w:val="00507FB0"/>
    <w:rsid w:val="0055396B"/>
    <w:rsid w:val="005715A5"/>
    <w:rsid w:val="005C50A4"/>
    <w:rsid w:val="006A4068"/>
    <w:rsid w:val="00740475"/>
    <w:rsid w:val="007615E8"/>
    <w:rsid w:val="00767A9E"/>
    <w:rsid w:val="007C17CC"/>
    <w:rsid w:val="007C22B2"/>
    <w:rsid w:val="008140B6"/>
    <w:rsid w:val="008E3E93"/>
    <w:rsid w:val="00900479"/>
    <w:rsid w:val="0092726B"/>
    <w:rsid w:val="0093505A"/>
    <w:rsid w:val="00971D94"/>
    <w:rsid w:val="00986E8D"/>
    <w:rsid w:val="009B3A89"/>
    <w:rsid w:val="009B6754"/>
    <w:rsid w:val="00A23D2C"/>
    <w:rsid w:val="00A3073E"/>
    <w:rsid w:val="00A726E8"/>
    <w:rsid w:val="00A81DA1"/>
    <w:rsid w:val="00AB5BCE"/>
    <w:rsid w:val="00AB6FEA"/>
    <w:rsid w:val="00B71C1D"/>
    <w:rsid w:val="00BA445F"/>
    <w:rsid w:val="00BC4315"/>
    <w:rsid w:val="00BC52AE"/>
    <w:rsid w:val="00C023AE"/>
    <w:rsid w:val="00C655BA"/>
    <w:rsid w:val="00CB2DA8"/>
    <w:rsid w:val="00D25023"/>
    <w:rsid w:val="00D36658"/>
    <w:rsid w:val="00D55A9B"/>
    <w:rsid w:val="00D96E76"/>
    <w:rsid w:val="00DE3075"/>
    <w:rsid w:val="00E24857"/>
    <w:rsid w:val="00E403EA"/>
    <w:rsid w:val="00E51B18"/>
    <w:rsid w:val="00E601DD"/>
    <w:rsid w:val="00EB2E25"/>
    <w:rsid w:val="00EC76E0"/>
    <w:rsid w:val="00EF5DCB"/>
    <w:rsid w:val="00F34F13"/>
    <w:rsid w:val="00F575F5"/>
    <w:rsid w:val="00F80EFC"/>
    <w:rsid w:val="00FB4952"/>
    <w:rsid w:val="00FD4F4D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ISSE\Documents\menu%20groupe%20hiver%202017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groupe hiver 2017 2018</Template>
  <TotalTime>26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5</cp:revision>
  <cp:lastPrinted>2016-09-26T09:08:00Z</cp:lastPrinted>
  <dcterms:created xsi:type="dcterms:W3CDTF">2018-10-10T16:05:00Z</dcterms:created>
  <dcterms:modified xsi:type="dcterms:W3CDTF">2018-10-11T08:32:00Z</dcterms:modified>
</cp:coreProperties>
</file>