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EB1D18" w:rsidP="00EB1D18">
      <w:pPr>
        <w:jc w:val="right"/>
      </w:pPr>
      <w:r>
        <w:t xml:space="preserve">            Site : lesrochersblancs.com</w:t>
      </w:r>
    </w:p>
    <w:p w:rsidR="00435E0B" w:rsidRDefault="00435E0B" w:rsidP="00900479"/>
    <w:tbl>
      <w:tblPr>
        <w:tblW w:w="5615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7"/>
        <w:gridCol w:w="366"/>
      </w:tblGrid>
      <w:tr w:rsidR="00A3073E" w:rsidTr="00EB1D18">
        <w:trPr>
          <w:trHeight w:val="9093"/>
        </w:trPr>
        <w:tc>
          <w:tcPr>
            <w:tcW w:w="5615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BA445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29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BA445F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29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3F55F8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Croûte aux cham</w:t>
            </w:r>
            <w:r w:rsidR="007615E8">
              <w:rPr>
                <w:rFonts w:ascii="French Script MT" w:hAnsi="French Script MT"/>
                <w:sz w:val="36"/>
                <w:szCs w:val="36"/>
              </w:rPr>
              <w:t>p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ignons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et salade verte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15A5" w:rsidRPr="00F80EFC">
              <w:rPr>
                <w:rFonts w:ascii="French Script MT" w:hAnsi="French Script MT"/>
                <w:sz w:val="36"/>
                <w:szCs w:val="36"/>
              </w:rPr>
              <w:t xml:space="preserve">Terrine du </w:t>
            </w:r>
            <w:r w:rsidR="00BC4315" w:rsidRPr="00F80EFC">
              <w:rPr>
                <w:rFonts w:ascii="French Script MT" w:hAnsi="French Script MT"/>
                <w:sz w:val="36"/>
                <w:szCs w:val="36"/>
              </w:rPr>
              <w:t xml:space="preserve">moment et 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ses crudités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Chiffonnade de melon et jambon fumé</w:t>
            </w:r>
          </w:p>
          <w:p w:rsidR="00E51B18" w:rsidRPr="00F80EFC" w:rsidRDefault="00E51B1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A726E8" w:rsidRPr="00F80EFC" w:rsidRDefault="007615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Rôti de </w:t>
            </w: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b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oeuf</w:t>
            </w:r>
            <w:proofErr w:type="spellEnd"/>
          </w:p>
          <w:p w:rsidR="005715A5" w:rsidRPr="00F80EFC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5715A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vin blanc 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Filet mignon de porc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vola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ille aux airelles</w:t>
            </w:r>
          </w:p>
          <w:p w:rsidR="007C22B2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Noix de jambon mariné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Accompagné de purée maison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  <w:proofErr w:type="spellStart"/>
            <w:r w:rsidR="003F55F8" w:rsidRPr="00F80EFC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polenta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riz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légume de saison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C023AE"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3F55F8" w:rsidRPr="00F80EFC" w:rsidRDefault="00E51B1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croquant au chocolat</w:t>
            </w:r>
          </w:p>
          <w:p w:rsidR="00E51B18" w:rsidRPr="00F80EFC" w:rsidRDefault="003F55F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B</w:t>
            </w:r>
            <w:r w:rsidR="00E51B18" w:rsidRPr="00F80EFC">
              <w:rPr>
                <w:rFonts w:ascii="French Script MT" w:hAnsi="French Script MT"/>
                <w:sz w:val="36"/>
                <w:szCs w:val="36"/>
              </w:rPr>
              <w:t xml:space="preserve">rioche perdue et sa glace vanille </w:t>
            </w:r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7615E8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ailleurs : 29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  <w:p w:rsidR="00EB1D18" w:rsidRPr="00DE3075" w:rsidRDefault="00E72CE8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                       </w:t>
            </w:r>
            <w:bookmarkStart w:id="0" w:name="_GoBack"/>
            <w:bookmarkEnd w:id="0"/>
            <w:r w:rsidR="00EB1D18"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dessert</w:t>
            </w:r>
          </w:p>
        </w:tc>
      </w:tr>
      <w:tr w:rsidR="00E51B18" w:rsidRPr="00E24857" w:rsidTr="00EB1D18">
        <w:trPr>
          <w:trHeight w:val="1056"/>
        </w:trPr>
        <w:tc>
          <w:tcPr>
            <w:tcW w:w="5615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EB1D18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 w:val="restart"/>
            <w:tcBorders>
              <w:left w:val="nil"/>
            </w:tcBorders>
            <w:vAlign w:val="center"/>
          </w:tcPr>
          <w:p w:rsidR="00E24857" w:rsidRPr="00F80EFC" w:rsidRDefault="00E403EA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 gourmand 39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FD4F4D" w:rsidRPr="00F80EFC" w:rsidRDefault="00BA445F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Terrin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>e de truite et tartare de tomate</w:t>
            </w:r>
          </w:p>
          <w:p w:rsidR="003F55F8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Terrine de fo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ie gras </w:t>
            </w:r>
          </w:p>
          <w:p w:rsidR="00E24857" w:rsidRPr="00F80EFC" w:rsidRDefault="003F55F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et sa petite salade festive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FD4F4D" w:rsidRDefault="00E24857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>feuilleté d’escargot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s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 xml:space="preserve"> et sa petite salade</w:t>
            </w:r>
          </w:p>
          <w:p w:rsidR="00BA445F" w:rsidRPr="00F80EFC" w:rsidRDefault="00BA445F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BA445F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Salade de St Jacques poêlée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986E8D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Magret de canard au miel</w:t>
            </w:r>
          </w:p>
          <w:p w:rsidR="002C1C3A" w:rsidRPr="00F80EFC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 xml:space="preserve"> Suprême de volaille aux écrevisses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veau aux airelles</w:t>
            </w:r>
          </w:p>
          <w:p w:rsidR="00BA445F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Filet mignon de sanglier </w:t>
            </w:r>
          </w:p>
          <w:p w:rsidR="002C1C3A" w:rsidRPr="00F80EFC" w:rsidRDefault="007615E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sauce marchand de vin</w:t>
            </w:r>
          </w:p>
          <w:p w:rsidR="00C023AE" w:rsidRPr="00F80EFC" w:rsidRDefault="002C1C3A" w:rsidP="00EB1D18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EB1D18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56" w:rsidRDefault="00B30956" w:rsidP="00B71C1D">
      <w:pPr>
        <w:spacing w:after="0" w:line="240" w:lineRule="auto"/>
      </w:pPr>
      <w:r>
        <w:separator/>
      </w:r>
    </w:p>
  </w:endnote>
  <w:endnote w:type="continuationSeparator" w:id="0">
    <w:p w:rsidR="00B30956" w:rsidRDefault="00B30956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A" w:rsidRDefault="00E403EA">
    <w:pPr>
      <w:pStyle w:val="Pieddepage"/>
    </w:pP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56" w:rsidRDefault="00B30956" w:rsidP="00B71C1D">
      <w:pPr>
        <w:spacing w:after="0" w:line="240" w:lineRule="auto"/>
      </w:pPr>
      <w:r>
        <w:separator/>
      </w:r>
    </w:p>
  </w:footnote>
  <w:footnote w:type="continuationSeparator" w:id="0">
    <w:p w:rsidR="00B30956" w:rsidRDefault="00B30956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B42D8"/>
    <w:rsid w:val="000C3627"/>
    <w:rsid w:val="0017384F"/>
    <w:rsid w:val="001B4C7F"/>
    <w:rsid w:val="001F3B6E"/>
    <w:rsid w:val="002631A7"/>
    <w:rsid w:val="00282C6A"/>
    <w:rsid w:val="00296FA0"/>
    <w:rsid w:val="002C1C3A"/>
    <w:rsid w:val="00376CF2"/>
    <w:rsid w:val="003F55F8"/>
    <w:rsid w:val="00435E0B"/>
    <w:rsid w:val="0047560E"/>
    <w:rsid w:val="0049799B"/>
    <w:rsid w:val="004A7C2C"/>
    <w:rsid w:val="004B3C52"/>
    <w:rsid w:val="004B574D"/>
    <w:rsid w:val="00507FB0"/>
    <w:rsid w:val="0055396B"/>
    <w:rsid w:val="005715A5"/>
    <w:rsid w:val="005C50A4"/>
    <w:rsid w:val="006A4068"/>
    <w:rsid w:val="00740475"/>
    <w:rsid w:val="007615E8"/>
    <w:rsid w:val="00767A9E"/>
    <w:rsid w:val="007C17CC"/>
    <w:rsid w:val="007C22B2"/>
    <w:rsid w:val="008140B6"/>
    <w:rsid w:val="008E3E93"/>
    <w:rsid w:val="00900479"/>
    <w:rsid w:val="0092726B"/>
    <w:rsid w:val="0093505A"/>
    <w:rsid w:val="00971D94"/>
    <w:rsid w:val="00986E8D"/>
    <w:rsid w:val="009B3A89"/>
    <w:rsid w:val="009B6754"/>
    <w:rsid w:val="00A23D2C"/>
    <w:rsid w:val="00A3073E"/>
    <w:rsid w:val="00A726E8"/>
    <w:rsid w:val="00A81DA1"/>
    <w:rsid w:val="00AB5BCE"/>
    <w:rsid w:val="00AB6FEA"/>
    <w:rsid w:val="00B30956"/>
    <w:rsid w:val="00B71C1D"/>
    <w:rsid w:val="00BA445F"/>
    <w:rsid w:val="00BC4315"/>
    <w:rsid w:val="00BC52AE"/>
    <w:rsid w:val="00C023AE"/>
    <w:rsid w:val="00C655BA"/>
    <w:rsid w:val="00CB2DA8"/>
    <w:rsid w:val="00D25023"/>
    <w:rsid w:val="00D36658"/>
    <w:rsid w:val="00D55A9B"/>
    <w:rsid w:val="00D96E76"/>
    <w:rsid w:val="00DE3075"/>
    <w:rsid w:val="00E24857"/>
    <w:rsid w:val="00E403EA"/>
    <w:rsid w:val="00E51B18"/>
    <w:rsid w:val="00E601DD"/>
    <w:rsid w:val="00E72CE8"/>
    <w:rsid w:val="00EB1D18"/>
    <w:rsid w:val="00EB2E25"/>
    <w:rsid w:val="00EC76E0"/>
    <w:rsid w:val="00EF5DCB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32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7</cp:revision>
  <cp:lastPrinted>2016-09-26T09:08:00Z</cp:lastPrinted>
  <dcterms:created xsi:type="dcterms:W3CDTF">2018-10-10T16:05:00Z</dcterms:created>
  <dcterms:modified xsi:type="dcterms:W3CDTF">2019-04-02T10:54:00Z</dcterms:modified>
</cp:coreProperties>
</file>