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767A9E" w:rsidP="00900479"/>
    <w:p w:rsidR="00435E0B" w:rsidRDefault="00435E0B" w:rsidP="00900479"/>
    <w:tbl>
      <w:tblPr>
        <w:tblW w:w="5767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409"/>
        <w:gridCol w:w="366"/>
      </w:tblGrid>
      <w:tr w:rsidR="00A3073E" w:rsidTr="00296FA0">
        <w:trPr>
          <w:trHeight w:val="9093"/>
        </w:trPr>
        <w:tc>
          <w:tcPr>
            <w:tcW w:w="5767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BE3B33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30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4A7C2C" w:rsidRPr="00DE3075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16"/>
                <w:szCs w:val="16"/>
                <w:u w:val="single"/>
              </w:rPr>
            </w:pPr>
          </w:p>
          <w:p w:rsidR="00F80EFC" w:rsidRPr="00F80EFC" w:rsidRDefault="00BE3B33" w:rsidP="00DE3075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30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3F55F8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 xml:space="preserve"> Tartine savoyarde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>et salade verte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15A5" w:rsidRPr="00F80EFC">
              <w:rPr>
                <w:rFonts w:ascii="French Script MT" w:hAnsi="French Script MT"/>
                <w:sz w:val="36"/>
                <w:szCs w:val="36"/>
              </w:rPr>
              <w:t xml:space="preserve">Terrine du </w:t>
            </w:r>
            <w:r w:rsidR="00BC4315" w:rsidRPr="00F80EFC">
              <w:rPr>
                <w:rFonts w:ascii="French Script MT" w:hAnsi="French Script MT"/>
                <w:sz w:val="36"/>
                <w:szCs w:val="36"/>
              </w:rPr>
              <w:t xml:space="preserve">moment et </w:t>
            </w:r>
            <w:r w:rsidR="00BE3B33">
              <w:rPr>
                <w:rFonts w:ascii="French Script MT" w:hAnsi="French Script MT"/>
                <w:sz w:val="36"/>
                <w:szCs w:val="36"/>
              </w:rPr>
              <w:t>ses crudités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 xml:space="preserve"> Potage maison</w:t>
            </w:r>
          </w:p>
          <w:p w:rsidR="00E51B18" w:rsidRPr="00F80EFC" w:rsidRDefault="00E51B1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A726E8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Rôti de </w:t>
            </w:r>
            <w:proofErr w:type="spellStart"/>
            <w:r w:rsidRPr="00F80EFC">
              <w:rPr>
                <w:rFonts w:ascii="French Script MT" w:hAnsi="French Script MT"/>
                <w:sz w:val="36"/>
                <w:szCs w:val="36"/>
              </w:rPr>
              <w:t>boeuf</w:t>
            </w:r>
            <w:proofErr w:type="spellEnd"/>
          </w:p>
          <w:p w:rsidR="005715A5" w:rsidRPr="00F80EFC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5715A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vin blanc </w:t>
            </w:r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 xml:space="preserve"> Filet mignon aux airelles</w:t>
            </w:r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>Blanquette de volaille</w:t>
            </w:r>
          </w:p>
          <w:p w:rsidR="007C22B2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Civet de biche 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Accompagné de purée maison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  <w:proofErr w:type="spellStart"/>
            <w:r w:rsidR="003F55F8" w:rsidRPr="00F80EFC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polenta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riz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gratin de courge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C023AE"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3F55F8" w:rsidRPr="00F80EFC" w:rsidRDefault="00E51B1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croquant au chocolat</w:t>
            </w:r>
          </w:p>
          <w:p w:rsidR="00E51B18" w:rsidRPr="00F80EFC" w:rsidRDefault="003F55F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B</w:t>
            </w:r>
            <w:r w:rsidR="00E51B18" w:rsidRPr="00F80EFC">
              <w:rPr>
                <w:rFonts w:ascii="French Script MT" w:hAnsi="French Script MT"/>
                <w:sz w:val="36"/>
                <w:szCs w:val="36"/>
              </w:rPr>
              <w:t xml:space="preserve">rioche perdue et sa glace vanille </w:t>
            </w:r>
          </w:p>
          <w:p w:rsidR="00BC4315" w:rsidRDefault="00BC4315" w:rsidP="00DE3075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</w:p>
          <w:p w:rsidR="00DE3075" w:rsidRP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 w:rsidRPr="00DE307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Repas d’ici ou d’</w:t>
            </w:r>
            <w:r w:rsidR="009E2FC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 xml:space="preserve">ailleurs : 30 </w:t>
            </w:r>
            <w:r w:rsidR="008140B6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Avec une bouteille pour 4, un café ou une tisane.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FF0066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 au feu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Paëlla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Potée Savoyarde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>ou</w:t>
            </w:r>
          </w:p>
          <w:p w:rsidR="00DE3075" w:rsidRPr="00DE3075" w:rsidRDefault="00DE3075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Couscous garni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Baeckoeffen</w:t>
            </w:r>
            <w:proofErr w:type="spellEnd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Choucroute</w:t>
            </w:r>
          </w:p>
        </w:tc>
      </w:tr>
      <w:tr w:rsidR="00E51B18" w:rsidRPr="00E24857" w:rsidTr="00296FA0">
        <w:trPr>
          <w:trHeight w:val="1056"/>
        </w:trPr>
        <w:tc>
          <w:tcPr>
            <w:tcW w:w="5767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296FA0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409" w:type="dxa"/>
            <w:vMerge w:val="restart"/>
            <w:tcBorders>
              <w:left w:val="nil"/>
            </w:tcBorders>
            <w:vAlign w:val="center"/>
          </w:tcPr>
          <w:p w:rsidR="00E24857" w:rsidRPr="00F80EFC" w:rsidRDefault="00BE3B33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 gourmand 40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FD4F4D" w:rsidRPr="00F80EFC" w:rsidRDefault="00C023AE" w:rsidP="00C023AE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Velouté de courge et ses St Jacques</w:t>
            </w:r>
          </w:p>
          <w:p w:rsidR="003F55F8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Terrine de fo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ie gras </w:t>
            </w:r>
          </w:p>
          <w:p w:rsidR="00E24857" w:rsidRPr="00F80EFC" w:rsidRDefault="003F55F8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et sa petite salade festive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FD4F4D" w:rsidRPr="00F80EFC" w:rsidRDefault="00E24857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>feuilleté d’escargot et sa petite salade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986E8D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E24857" w:rsidRPr="00F80EFC"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:rsidR="002C1C3A" w:rsidRPr="00F80EFC" w:rsidRDefault="00E24857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CB2DA8">
              <w:rPr>
                <w:rFonts w:ascii="French Script MT" w:hAnsi="French Script MT"/>
                <w:sz w:val="36"/>
                <w:szCs w:val="36"/>
              </w:rPr>
              <w:t xml:space="preserve"> Filet</w:t>
            </w:r>
            <w:r w:rsidR="00BE3B33">
              <w:rPr>
                <w:rFonts w:ascii="French Script MT" w:hAnsi="French Script MT"/>
                <w:sz w:val="36"/>
                <w:szCs w:val="36"/>
              </w:rPr>
              <w:t xml:space="preserve"> mignon de sanglier sauce marchand de vin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Emincé de veau et son jus corsé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Suprême de volaille aux écrevisses</w:t>
            </w:r>
          </w:p>
          <w:p w:rsidR="002C1C3A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C023AE" w:rsidRPr="00F80EFC" w:rsidRDefault="00C023A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gratin de cardons</w:t>
            </w:r>
            <w:r w:rsidR="00CB2DA8">
              <w:rPr>
                <w:rFonts w:ascii="French Script MT" w:hAnsi="French Script MT"/>
                <w:sz w:val="36"/>
                <w:szCs w:val="36"/>
              </w:rPr>
              <w:t xml:space="preserve"> aux châtaignes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296FA0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409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F9" w:rsidRDefault="007851F9" w:rsidP="00B71C1D">
      <w:pPr>
        <w:spacing w:after="0" w:line="240" w:lineRule="auto"/>
      </w:pPr>
      <w:r>
        <w:separator/>
      </w:r>
    </w:p>
  </w:endnote>
  <w:endnote w:type="continuationSeparator" w:id="0">
    <w:p w:rsidR="007851F9" w:rsidRDefault="007851F9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75" w:rsidRDefault="00DE3075" w:rsidP="00DE3075">
    <w:pPr>
      <w:pStyle w:val="Pieddepage"/>
    </w:pPr>
  </w:p>
  <w:p w:rsidR="00DE3075" w:rsidRDefault="00DE3075" w:rsidP="00DE3075">
    <w:pPr>
      <w:pStyle w:val="Pieddepage"/>
    </w:pPr>
    <w:r>
      <w:t xml:space="preserve">                                ***                       </w:t>
    </w:r>
  </w:p>
  <w:p w:rsidR="00DE3075" w:rsidRPr="00DE3075" w:rsidRDefault="00DE3075">
    <w:pPr>
      <w:pStyle w:val="Pieddepage"/>
      <w:rPr>
        <w:rFonts w:ascii="French Script MT" w:hAnsi="French Script MT"/>
        <w:sz w:val="36"/>
        <w:szCs w:val="36"/>
      </w:rPr>
    </w:pPr>
    <w:r>
      <w:t xml:space="preserve">                            </w:t>
    </w:r>
    <w:r w:rsidRPr="00DE3075">
      <w:rPr>
        <w:rFonts w:ascii="French Script MT" w:hAnsi="French Script MT"/>
        <w:sz w:val="36"/>
        <w:szCs w:val="36"/>
      </w:rPr>
      <w:t>Dessert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F9" w:rsidRDefault="007851F9" w:rsidP="00B71C1D">
      <w:pPr>
        <w:spacing w:after="0" w:line="240" w:lineRule="auto"/>
      </w:pPr>
      <w:r>
        <w:separator/>
      </w:r>
    </w:p>
  </w:footnote>
  <w:footnote w:type="continuationSeparator" w:id="0">
    <w:p w:rsidR="007851F9" w:rsidRDefault="007851F9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3"/>
    <w:rsid w:val="000C3627"/>
    <w:rsid w:val="0017384F"/>
    <w:rsid w:val="001B4C7F"/>
    <w:rsid w:val="001F3B6E"/>
    <w:rsid w:val="002631A7"/>
    <w:rsid w:val="00282C6A"/>
    <w:rsid w:val="00296FA0"/>
    <w:rsid w:val="002C1C3A"/>
    <w:rsid w:val="00376CF2"/>
    <w:rsid w:val="003F55F8"/>
    <w:rsid w:val="00435E0B"/>
    <w:rsid w:val="0049799B"/>
    <w:rsid w:val="004A7C2C"/>
    <w:rsid w:val="004B3C52"/>
    <w:rsid w:val="004B574D"/>
    <w:rsid w:val="00507FB0"/>
    <w:rsid w:val="0055396B"/>
    <w:rsid w:val="005715A5"/>
    <w:rsid w:val="005C50A4"/>
    <w:rsid w:val="006A4068"/>
    <w:rsid w:val="00740475"/>
    <w:rsid w:val="00767A9E"/>
    <w:rsid w:val="007851F9"/>
    <w:rsid w:val="007C17CC"/>
    <w:rsid w:val="007C22B2"/>
    <w:rsid w:val="008140B6"/>
    <w:rsid w:val="008E3E93"/>
    <w:rsid w:val="00900479"/>
    <w:rsid w:val="0092726B"/>
    <w:rsid w:val="0093505A"/>
    <w:rsid w:val="00971D94"/>
    <w:rsid w:val="00986E8D"/>
    <w:rsid w:val="009B3A89"/>
    <w:rsid w:val="009B6754"/>
    <w:rsid w:val="009E2FC5"/>
    <w:rsid w:val="00A23D2C"/>
    <w:rsid w:val="00A3073E"/>
    <w:rsid w:val="00A726E8"/>
    <w:rsid w:val="00A81DA1"/>
    <w:rsid w:val="00AB5BCE"/>
    <w:rsid w:val="00B71C1D"/>
    <w:rsid w:val="00BC4315"/>
    <w:rsid w:val="00BE3B33"/>
    <w:rsid w:val="00C023AE"/>
    <w:rsid w:val="00C441A4"/>
    <w:rsid w:val="00CB2DA8"/>
    <w:rsid w:val="00D25023"/>
    <w:rsid w:val="00D36658"/>
    <w:rsid w:val="00D55A9B"/>
    <w:rsid w:val="00D96E76"/>
    <w:rsid w:val="00DE3075"/>
    <w:rsid w:val="00E24857"/>
    <w:rsid w:val="00E51B18"/>
    <w:rsid w:val="00E601DD"/>
    <w:rsid w:val="00EB2E25"/>
    <w:rsid w:val="00EC76E0"/>
    <w:rsid w:val="00EF5DCB"/>
    <w:rsid w:val="00F34F13"/>
    <w:rsid w:val="00F575F5"/>
    <w:rsid w:val="00F80EFC"/>
    <w:rsid w:val="00FB4952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6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2</cp:revision>
  <cp:lastPrinted>2016-09-26T09:08:00Z</cp:lastPrinted>
  <dcterms:created xsi:type="dcterms:W3CDTF">2019-09-24T11:05:00Z</dcterms:created>
  <dcterms:modified xsi:type="dcterms:W3CDTF">2019-09-30T11:21:00Z</dcterms:modified>
</cp:coreProperties>
</file>