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9E" w:rsidRDefault="00EB1D18" w:rsidP="00EB1D18">
      <w:pPr>
        <w:jc w:val="right"/>
      </w:pPr>
      <w:r>
        <w:t xml:space="preserve">            Site : lesrochersblancs.com</w:t>
      </w:r>
    </w:p>
    <w:p w:rsidR="00435E0B" w:rsidRDefault="00435E0B" w:rsidP="00900479"/>
    <w:tbl>
      <w:tblPr>
        <w:tblW w:w="5615" w:type="dxa"/>
        <w:tblInd w:w="-1064" w:type="dxa"/>
        <w:tblCellMar>
          <w:left w:w="70" w:type="dxa"/>
          <w:right w:w="70" w:type="dxa"/>
        </w:tblCellMar>
        <w:tblLook w:val="0000"/>
      </w:tblPr>
      <w:tblGrid>
        <w:gridCol w:w="992"/>
        <w:gridCol w:w="4257"/>
        <w:gridCol w:w="366"/>
      </w:tblGrid>
      <w:tr w:rsidR="00A3073E" w:rsidTr="00EB1D18">
        <w:trPr>
          <w:trHeight w:val="9093"/>
        </w:trPr>
        <w:tc>
          <w:tcPr>
            <w:tcW w:w="5615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82517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30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 xml:space="preserve"> </w:t>
            </w:r>
            <w:r w:rsidR="0082517F"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82517F">
              <w:rPr>
                <w:rFonts w:ascii="French Script MT" w:hAnsi="French Script MT"/>
                <w:sz w:val="36"/>
                <w:szCs w:val="36"/>
              </w:rPr>
              <w:t>Matouille</w:t>
            </w:r>
            <w:proofErr w:type="spellEnd"/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82517F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30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3F55F8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>Charcuterie de Savoie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Chiffonnade de melon et jambon fumé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Méli-Mélo</w:t>
            </w:r>
            <w:proofErr w:type="spellEnd"/>
            <w:r>
              <w:rPr>
                <w:rFonts w:ascii="French Script MT" w:hAnsi="French Script MT"/>
                <w:sz w:val="36"/>
                <w:szCs w:val="36"/>
              </w:rPr>
              <w:t xml:space="preserve"> de crudités</w:t>
            </w:r>
          </w:p>
          <w:p w:rsidR="00A726E8" w:rsidRPr="00F80EFC" w:rsidRDefault="00E51B18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5715A5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au thym, légumes de saison</w:t>
            </w:r>
          </w:p>
          <w:p w:rsidR="0082517F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au vin blanc, </w:t>
            </w:r>
            <w:proofErr w:type="spellStart"/>
            <w:r w:rsidR="0082517F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82517F">
              <w:rPr>
                <w:rFonts w:ascii="French Script MT" w:hAnsi="French Script MT"/>
                <w:sz w:val="36"/>
                <w:szCs w:val="36"/>
              </w:rPr>
              <w:t xml:space="preserve"> gratinés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Pavé de saumon sauce vierge, légumes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vola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ille aux airelles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>, riz et tomate</w:t>
            </w:r>
          </w:p>
          <w:p w:rsidR="0082517F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Noix de jambon mariné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miel et citron, </w:t>
            </w:r>
          </w:p>
          <w:p w:rsidR="003F55F8" w:rsidRPr="00F80EFC" w:rsidRDefault="0082517F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E51B18" w:rsidRPr="00F80EFC" w:rsidRDefault="00E51B18" w:rsidP="00303B70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Fondant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chocolat</w:t>
            </w:r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82517F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ailleurs : 30</w:t>
            </w:r>
            <w:r w:rsidR="007615E8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  <w:p w:rsidR="00EB1D18" w:rsidRPr="00DE3075" w:rsidRDefault="00E72CE8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                       </w:t>
            </w:r>
            <w:bookmarkStart w:id="0" w:name="_GoBack"/>
            <w:bookmarkEnd w:id="0"/>
            <w:r w:rsidR="00EB1D18"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dessert</w:t>
            </w:r>
          </w:p>
        </w:tc>
      </w:tr>
      <w:tr w:rsidR="00E51B18" w:rsidRPr="00E24857" w:rsidTr="00EB1D18">
        <w:trPr>
          <w:trHeight w:val="1056"/>
        </w:trPr>
        <w:tc>
          <w:tcPr>
            <w:tcW w:w="5615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EB1D18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 w:val="restart"/>
            <w:tcBorders>
              <w:left w:val="nil"/>
            </w:tcBorders>
            <w:vAlign w:val="center"/>
          </w:tcPr>
          <w:p w:rsidR="00E24857" w:rsidRPr="00F80EFC" w:rsidRDefault="00E403EA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Menu </w:t>
            </w:r>
            <w:r w:rsidR="0082517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gourmand 40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FD4F4D" w:rsidRPr="00F80EFC" w:rsidRDefault="00303B70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Tartare de saumon et salade fraîcheur</w:t>
            </w:r>
          </w:p>
          <w:p w:rsidR="00303B70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303B70">
              <w:rPr>
                <w:rFonts w:ascii="French Script MT" w:hAnsi="French Script MT"/>
                <w:color w:val="FF00FF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sz w:val="36"/>
                <w:szCs w:val="36"/>
              </w:rPr>
              <w:t>u</w:t>
            </w:r>
            <w:r w:rsidRPr="00303B70">
              <w:rPr>
                <w:rFonts w:ascii="French Script MT" w:hAnsi="French Script MT"/>
                <w:sz w:val="36"/>
                <w:szCs w:val="36"/>
              </w:rPr>
              <w:t xml:space="preserve"> F</w:t>
            </w:r>
            <w:r w:rsidR="00E24857" w:rsidRPr="00303B70">
              <w:rPr>
                <w:rFonts w:ascii="French Script MT" w:hAnsi="French Script MT"/>
                <w:sz w:val="36"/>
                <w:szCs w:val="36"/>
              </w:rPr>
              <w:t>o</w:t>
            </w:r>
            <w:r w:rsidR="003F55F8" w:rsidRPr="00303B70">
              <w:rPr>
                <w:rFonts w:ascii="French Script MT" w:hAnsi="French Script MT"/>
                <w:sz w:val="36"/>
                <w:szCs w:val="36"/>
              </w:rPr>
              <w:t>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gras 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>poê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lé </w:t>
            </w:r>
          </w:p>
          <w:p w:rsidR="00E24857" w:rsidRPr="00F80EFC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ses fruits de saison</w:t>
            </w:r>
          </w:p>
          <w:p w:rsidR="00FD4F4D" w:rsidRDefault="00E24857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BA445F" w:rsidRPr="00F80EFC" w:rsidRDefault="00BA445F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BA445F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Salade gourmande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DB431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de veau à la crème de morilles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2C1C3A" w:rsidRPr="00F80EFC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 xml:space="preserve"> Suprême de volaille aux écrevisses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 xml:space="preserve"> Filet de bœuf aux cèpes</w:t>
            </w:r>
          </w:p>
          <w:p w:rsidR="002C1C3A" w:rsidRDefault="002C1C3A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Joues d’agneau</w:t>
            </w:r>
          </w:p>
          <w:p w:rsidR="00303B70" w:rsidRPr="00F80EFC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303B70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Filet de poisson de lac à l’oseille</w:t>
            </w:r>
          </w:p>
          <w:p w:rsidR="00C023AE" w:rsidRPr="00F80EFC" w:rsidRDefault="002C1C3A" w:rsidP="00EB1D18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EB1D18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14" w:rsidRDefault="00816B14" w:rsidP="00B71C1D">
      <w:pPr>
        <w:spacing w:after="0" w:line="240" w:lineRule="auto"/>
      </w:pPr>
      <w:r>
        <w:separator/>
      </w:r>
    </w:p>
  </w:endnote>
  <w:endnote w:type="continuationSeparator" w:id="0">
    <w:p w:rsidR="00816B14" w:rsidRDefault="00816B14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47" w:rsidRDefault="00B277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EA" w:rsidRDefault="00E403EA">
    <w:pPr>
      <w:pStyle w:val="Pieddepage"/>
    </w:pP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47" w:rsidRDefault="00B277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14" w:rsidRDefault="00816B14" w:rsidP="00B71C1D">
      <w:pPr>
        <w:spacing w:after="0" w:line="240" w:lineRule="auto"/>
      </w:pPr>
      <w:r>
        <w:separator/>
      </w:r>
    </w:p>
  </w:footnote>
  <w:footnote w:type="continuationSeparator" w:id="0">
    <w:p w:rsidR="00816B14" w:rsidRDefault="00816B14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47" w:rsidRDefault="00B277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  <w:p w:rsidR="00B71C1D" w:rsidRPr="00B27747" w:rsidRDefault="00B71C1D" w:rsidP="00B277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47" w:rsidRDefault="00B2774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45F"/>
    <w:rsid w:val="000B42D8"/>
    <w:rsid w:val="000C3627"/>
    <w:rsid w:val="0017384F"/>
    <w:rsid w:val="001B4C7F"/>
    <w:rsid w:val="001F3B6E"/>
    <w:rsid w:val="002631A7"/>
    <w:rsid w:val="00282C6A"/>
    <w:rsid w:val="00296FA0"/>
    <w:rsid w:val="002C1C3A"/>
    <w:rsid w:val="00303B70"/>
    <w:rsid w:val="00376CF2"/>
    <w:rsid w:val="003F55F8"/>
    <w:rsid w:val="00435E0B"/>
    <w:rsid w:val="0047560E"/>
    <w:rsid w:val="0049799B"/>
    <w:rsid w:val="004A7C2C"/>
    <w:rsid w:val="004B3C52"/>
    <w:rsid w:val="004B574D"/>
    <w:rsid w:val="004D2663"/>
    <w:rsid w:val="00507FB0"/>
    <w:rsid w:val="00523E7B"/>
    <w:rsid w:val="0055396B"/>
    <w:rsid w:val="005715A5"/>
    <w:rsid w:val="005C50A4"/>
    <w:rsid w:val="006A4068"/>
    <w:rsid w:val="00740475"/>
    <w:rsid w:val="007615E8"/>
    <w:rsid w:val="00767A9E"/>
    <w:rsid w:val="007C17CC"/>
    <w:rsid w:val="007C22B2"/>
    <w:rsid w:val="008140B6"/>
    <w:rsid w:val="00816B14"/>
    <w:rsid w:val="0082517F"/>
    <w:rsid w:val="008E3E93"/>
    <w:rsid w:val="00900479"/>
    <w:rsid w:val="0092726B"/>
    <w:rsid w:val="0093505A"/>
    <w:rsid w:val="00971D94"/>
    <w:rsid w:val="00986E8D"/>
    <w:rsid w:val="009B3A89"/>
    <w:rsid w:val="009B6754"/>
    <w:rsid w:val="00A23D2C"/>
    <w:rsid w:val="00A3073E"/>
    <w:rsid w:val="00A726E8"/>
    <w:rsid w:val="00A81DA1"/>
    <w:rsid w:val="00AB5BCE"/>
    <w:rsid w:val="00AB6FEA"/>
    <w:rsid w:val="00B27747"/>
    <w:rsid w:val="00B30956"/>
    <w:rsid w:val="00B71C1D"/>
    <w:rsid w:val="00BA445F"/>
    <w:rsid w:val="00BC4315"/>
    <w:rsid w:val="00BC52AE"/>
    <w:rsid w:val="00C023AE"/>
    <w:rsid w:val="00C07461"/>
    <w:rsid w:val="00C655BA"/>
    <w:rsid w:val="00CB2DA8"/>
    <w:rsid w:val="00D25023"/>
    <w:rsid w:val="00D36658"/>
    <w:rsid w:val="00D55A9B"/>
    <w:rsid w:val="00D96E76"/>
    <w:rsid w:val="00DB4310"/>
    <w:rsid w:val="00DE3075"/>
    <w:rsid w:val="00E24857"/>
    <w:rsid w:val="00E403EA"/>
    <w:rsid w:val="00E51B18"/>
    <w:rsid w:val="00E601DD"/>
    <w:rsid w:val="00E72CE8"/>
    <w:rsid w:val="00EB1D18"/>
    <w:rsid w:val="00EB2E25"/>
    <w:rsid w:val="00EC76E0"/>
    <w:rsid w:val="00EF5DCB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R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57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YOUR</cp:lastModifiedBy>
  <cp:revision>9</cp:revision>
  <cp:lastPrinted>2016-09-26T09:08:00Z</cp:lastPrinted>
  <dcterms:created xsi:type="dcterms:W3CDTF">2018-10-10T16:05:00Z</dcterms:created>
  <dcterms:modified xsi:type="dcterms:W3CDTF">2020-05-06T08:30:00Z</dcterms:modified>
</cp:coreProperties>
</file>