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E" w:rsidRDefault="00704455" w:rsidP="00704455">
      <w:pPr>
        <w:jc w:val="right"/>
      </w:pPr>
      <w:r>
        <w:t xml:space="preserve">                           Site lesrochersblancs.com</w:t>
      </w:r>
    </w:p>
    <w:p w:rsidR="00435E0B" w:rsidRDefault="00435E0B" w:rsidP="00900479"/>
    <w:tbl>
      <w:tblPr>
        <w:tblW w:w="5767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409"/>
        <w:gridCol w:w="366"/>
      </w:tblGrid>
      <w:tr w:rsidR="00A3073E" w:rsidTr="00296FA0">
        <w:trPr>
          <w:trHeight w:val="9093"/>
        </w:trPr>
        <w:tc>
          <w:tcPr>
            <w:tcW w:w="5767" w:type="dxa"/>
            <w:gridSpan w:val="3"/>
          </w:tcPr>
          <w:p w:rsidR="00A3073E" w:rsidRPr="00F80EFC" w:rsidRDefault="00A3073E" w:rsidP="003D5489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savoyard :</w:t>
            </w:r>
            <w:r w:rsidR="00435E0B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BE3B33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30</w:t>
            </w:r>
            <w:r w:rsidR="003F55F8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A3073E" w:rsidRPr="00F80EFC" w:rsidRDefault="00A3073E" w:rsidP="003D548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A3073E" w:rsidRPr="00F80EFC" w:rsidRDefault="00A3073E" w:rsidP="003D548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4B574D" w:rsidRPr="00F80EFC">
              <w:rPr>
                <w:rFonts w:ascii="French Script MT" w:hAnsi="French Script MT"/>
                <w:sz w:val="36"/>
                <w:szCs w:val="36"/>
              </w:rPr>
              <w:t>F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ondue aux cèpes</w:t>
            </w:r>
          </w:p>
          <w:p w:rsidR="00A3073E" w:rsidRPr="00F80EFC" w:rsidRDefault="00A3073E" w:rsidP="003D548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A3073E" w:rsidRPr="00F80EFC" w:rsidRDefault="00A3073E" w:rsidP="003D548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4A7C2C" w:rsidRPr="00DE3075" w:rsidRDefault="004A7C2C" w:rsidP="003D5489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16"/>
                <w:szCs w:val="16"/>
                <w:u w:val="single"/>
              </w:rPr>
            </w:pPr>
          </w:p>
          <w:p w:rsidR="00F80EFC" w:rsidRPr="00F80EFC" w:rsidRDefault="00BE3B33" w:rsidP="003D5489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traditionnel : 30</w:t>
            </w:r>
            <w:r w:rsidR="00BC4315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</w:t>
            </w:r>
          </w:p>
          <w:p w:rsidR="00BC4315" w:rsidRPr="00F80EFC" w:rsidRDefault="00BC4315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3F55F8" w:rsidRPr="00F80EFC" w:rsidRDefault="00BC5D3B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Croûte aux champignons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7C22B2">
              <w:rPr>
                <w:rFonts w:ascii="French Script MT" w:hAnsi="French Script MT"/>
                <w:sz w:val="36"/>
                <w:szCs w:val="36"/>
              </w:rPr>
              <w:t>et salade verte</w:t>
            </w:r>
          </w:p>
          <w:p w:rsidR="00BC4315" w:rsidRPr="00F80EFC" w:rsidRDefault="003F55F8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BC5D3B">
              <w:rPr>
                <w:rFonts w:ascii="French Script MT" w:hAnsi="French Script MT"/>
                <w:sz w:val="36"/>
                <w:szCs w:val="36"/>
              </w:rPr>
              <w:t>Jambon fumé de chez Baud</w:t>
            </w:r>
          </w:p>
          <w:p w:rsidR="00BC4315" w:rsidRPr="00F80EFC" w:rsidRDefault="00BC4315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S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alade au croustillant de reblochon</w:t>
            </w:r>
          </w:p>
          <w:p w:rsidR="005715A5" w:rsidRPr="00F80EFC" w:rsidRDefault="003F55F8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BC5D3B">
              <w:rPr>
                <w:rFonts w:ascii="French Script MT" w:hAnsi="French Script MT"/>
                <w:sz w:val="36"/>
                <w:szCs w:val="36"/>
              </w:rPr>
              <w:t xml:space="preserve"> Velouté de courge</w:t>
            </w:r>
          </w:p>
          <w:p w:rsidR="00A726E8" w:rsidRDefault="00E51B18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E672A2" w:rsidRDefault="00E672A2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Noix de jambon mariné au citron et au miel,</w:t>
            </w:r>
          </w:p>
          <w:p w:rsidR="00E672A2" w:rsidRPr="00F80EFC" w:rsidRDefault="00E672A2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de courge</w:t>
            </w:r>
          </w:p>
          <w:p w:rsidR="00E672A2" w:rsidRDefault="00A726E8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Coquelet rôti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à la moutarde à l’ancienne</w:t>
            </w:r>
            <w:r w:rsidR="00E672A2">
              <w:rPr>
                <w:rFonts w:ascii="French Script MT" w:hAnsi="French Script MT"/>
                <w:sz w:val="36"/>
                <w:szCs w:val="36"/>
              </w:rPr>
              <w:t>,</w:t>
            </w:r>
          </w:p>
          <w:p w:rsidR="005715A5" w:rsidRPr="00F80EFC" w:rsidRDefault="00E672A2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</w:t>
            </w:r>
          </w:p>
          <w:p w:rsidR="00E51B18" w:rsidRPr="00F80EFC" w:rsidRDefault="00BC4315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01DD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E601DD" w:rsidRPr="00F80EFC">
              <w:rPr>
                <w:rFonts w:ascii="French Script MT" w:hAnsi="French Script MT"/>
                <w:sz w:val="36"/>
                <w:szCs w:val="36"/>
              </w:rPr>
              <w:t>D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iot</w:t>
            </w:r>
            <w:proofErr w:type="spellEnd"/>
            <w:r w:rsidR="00C023AE">
              <w:rPr>
                <w:rFonts w:ascii="French Script MT" w:hAnsi="French Script MT"/>
                <w:sz w:val="36"/>
                <w:szCs w:val="36"/>
              </w:rPr>
              <w:t xml:space="preserve"> de Savoie</w:t>
            </w:r>
            <w:r w:rsidR="00BC5D3B">
              <w:rPr>
                <w:rFonts w:ascii="French Script MT" w:hAnsi="French Script MT"/>
                <w:sz w:val="36"/>
                <w:szCs w:val="36"/>
              </w:rPr>
              <w:t xml:space="preserve"> au vin blanc, </w:t>
            </w:r>
            <w:proofErr w:type="spellStart"/>
            <w:r w:rsidR="00BC5D3B"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BC5D3B">
              <w:rPr>
                <w:rFonts w:ascii="French Script MT" w:hAnsi="French Script MT"/>
                <w:sz w:val="36"/>
                <w:szCs w:val="36"/>
              </w:rPr>
              <w:t xml:space="preserve"> gratiné</w:t>
            </w:r>
          </w:p>
          <w:p w:rsidR="004A7C2C" w:rsidRDefault="00BC4315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BC5D3B">
              <w:rPr>
                <w:rFonts w:ascii="French Script MT" w:hAnsi="French Script MT"/>
                <w:sz w:val="36"/>
                <w:szCs w:val="36"/>
              </w:rPr>
              <w:t>Emincé de volaille aux airelles, riz</w:t>
            </w:r>
          </w:p>
          <w:p w:rsidR="007C22B2" w:rsidRPr="00F80EFC" w:rsidRDefault="007C22B2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EC76E0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672A2">
              <w:rPr>
                <w:rFonts w:ascii="French Script MT" w:hAnsi="French Script MT"/>
                <w:sz w:val="36"/>
                <w:szCs w:val="36"/>
              </w:rPr>
              <w:t xml:space="preserve"> Civet de biche, purée maison</w:t>
            </w:r>
          </w:p>
          <w:p w:rsidR="003F55F8" w:rsidRPr="00F80EFC" w:rsidRDefault="003F55F8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4A7C2C" w:rsidRPr="00F80EFC" w:rsidRDefault="004A7C2C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3F55F8" w:rsidRPr="00F80EFC" w:rsidRDefault="00E51B18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Vacherin glacé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T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arte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E672A2">
              <w:rPr>
                <w:rFonts w:ascii="French Script MT" w:hAnsi="French Script MT"/>
                <w:sz w:val="36"/>
                <w:szCs w:val="36"/>
              </w:rPr>
              <w:t xml:space="preserve"> Fondant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au chocolat</w:t>
            </w:r>
          </w:p>
          <w:p w:rsidR="00E51B18" w:rsidRPr="00F80EFC" w:rsidRDefault="003F55F8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B</w:t>
            </w:r>
            <w:r w:rsidR="00E51B18" w:rsidRPr="00F80EFC">
              <w:rPr>
                <w:rFonts w:ascii="French Script MT" w:hAnsi="French Script MT"/>
                <w:sz w:val="36"/>
                <w:szCs w:val="36"/>
              </w:rPr>
              <w:t>rioche perdue et sa glace vanille</w:t>
            </w:r>
          </w:p>
          <w:p w:rsidR="00BC4315" w:rsidRDefault="00BC4315" w:rsidP="003D548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3D5489" w:rsidRDefault="003D5489" w:rsidP="003D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</w:pPr>
          </w:p>
          <w:p w:rsidR="00DE3075" w:rsidRPr="00E302C7" w:rsidRDefault="003D5489" w:rsidP="003D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La bonne cuisine est honnê</w:t>
            </w:r>
            <w:r w:rsidR="00E302C7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te, sincère et simple</w:t>
            </w:r>
          </w:p>
        </w:tc>
      </w:tr>
      <w:tr w:rsidR="00E51B18" w:rsidRPr="00E24857" w:rsidTr="00296FA0">
        <w:trPr>
          <w:trHeight w:val="1056"/>
        </w:trPr>
        <w:tc>
          <w:tcPr>
            <w:tcW w:w="5767" w:type="dxa"/>
            <w:gridSpan w:val="3"/>
            <w:tcBorders>
              <w:bottom w:val="nil"/>
            </w:tcBorders>
          </w:tcPr>
          <w:p w:rsidR="00E51B18" w:rsidRPr="00F80EFC" w:rsidRDefault="00E24857" w:rsidP="00900479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lastRenderedPageBreak/>
              <w:t xml:space="preserve">    </w:t>
            </w:r>
            <w:r w:rsidR="00435E0B" w:rsidRPr="00F80EFC">
              <w:rPr>
                <w:rFonts w:ascii="French Script MT" w:hAnsi="French Script MT"/>
                <w:sz w:val="36"/>
                <w:szCs w:val="36"/>
              </w:rPr>
              <w:t xml:space="preserve">  </w:t>
            </w:r>
          </w:p>
        </w:tc>
      </w:tr>
      <w:tr w:rsidR="00E24857" w:rsidTr="00296FA0">
        <w:trPr>
          <w:trHeight w:val="3243"/>
        </w:trPr>
        <w:tc>
          <w:tcPr>
            <w:tcW w:w="992" w:type="dxa"/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409" w:type="dxa"/>
            <w:vMerge w:val="restart"/>
            <w:tcBorders>
              <w:left w:val="nil"/>
            </w:tcBorders>
            <w:vAlign w:val="center"/>
          </w:tcPr>
          <w:p w:rsidR="00E24857" w:rsidRPr="00F80EFC" w:rsidRDefault="00BE3B33" w:rsidP="00900479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 gourmand 40</w:t>
            </w:r>
            <w:r w:rsidR="00E24857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 boisson en plus</w:t>
            </w:r>
          </w:p>
          <w:p w:rsidR="00E672A2" w:rsidRDefault="00C023AE" w:rsidP="00E672A2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St Jacques</w:t>
            </w:r>
            <w:r w:rsidR="00E672A2">
              <w:rPr>
                <w:rFonts w:ascii="French Script MT" w:hAnsi="French Script MT"/>
                <w:sz w:val="36"/>
                <w:szCs w:val="36"/>
              </w:rPr>
              <w:t xml:space="preserve"> rôties sur son</w:t>
            </w:r>
          </w:p>
          <w:p w:rsidR="00FD4F4D" w:rsidRPr="00F80EFC" w:rsidRDefault="00E672A2" w:rsidP="00E672A2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velouté de courge</w:t>
            </w:r>
          </w:p>
          <w:p w:rsidR="00E672A2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Terrine de fo</w:t>
            </w:r>
            <w:r w:rsidR="00E672A2">
              <w:rPr>
                <w:rFonts w:ascii="French Script MT" w:hAnsi="French Script MT"/>
                <w:sz w:val="36"/>
                <w:szCs w:val="36"/>
              </w:rPr>
              <w:t xml:space="preserve">ie gras, </w:t>
            </w:r>
          </w:p>
          <w:p w:rsidR="003F55F8" w:rsidRPr="00F80EFC" w:rsidRDefault="00E672A2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confiture d’oignons</w:t>
            </w:r>
          </w:p>
          <w:p w:rsidR="00E24857" w:rsidRPr="00F80EFC" w:rsidRDefault="003F55F8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et sa petite salade festive</w:t>
            </w:r>
          </w:p>
          <w:p w:rsidR="00FD4F4D" w:rsidRPr="00F80EFC" w:rsidRDefault="00E24857" w:rsidP="00E672A2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72A2">
              <w:rPr>
                <w:rFonts w:ascii="French Script MT" w:hAnsi="French Script MT"/>
                <w:sz w:val="36"/>
                <w:szCs w:val="36"/>
              </w:rPr>
              <w:t xml:space="preserve"> Tartare de saumon à l’avocat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986E8D" w:rsidRPr="00F80EFC" w:rsidRDefault="00986E8D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Filet de bœuf aux cèpes</w:t>
            </w:r>
          </w:p>
          <w:p w:rsidR="00E24857" w:rsidRPr="00F80EFC" w:rsidRDefault="00986E8D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E24857" w:rsidRPr="00F80EFC"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:rsidR="002C1C3A" w:rsidRPr="00F80EFC" w:rsidRDefault="00E24857" w:rsidP="00E302C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302C7">
              <w:rPr>
                <w:rFonts w:ascii="French Script MT" w:hAnsi="French Script MT"/>
                <w:sz w:val="36"/>
                <w:szCs w:val="36"/>
              </w:rPr>
              <w:t xml:space="preserve"> Selle d’agneau au thym</w:t>
            </w:r>
          </w:p>
          <w:p w:rsidR="00E006F9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302C7">
              <w:rPr>
                <w:rFonts w:ascii="French Script MT" w:hAnsi="French Script MT"/>
                <w:sz w:val="36"/>
                <w:szCs w:val="36"/>
              </w:rPr>
              <w:t xml:space="preserve"> Suprême de poulet jaune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bookmarkStart w:id="0" w:name="_GoBack"/>
            <w:bookmarkEnd w:id="0"/>
            <w:r w:rsidRPr="00F80EFC">
              <w:rPr>
                <w:rFonts w:ascii="French Script MT" w:hAnsi="French Script MT"/>
                <w:sz w:val="36"/>
                <w:szCs w:val="36"/>
              </w:rPr>
              <w:t>aux écrevisses</w:t>
            </w:r>
          </w:p>
          <w:p w:rsidR="00E302C7" w:rsidRDefault="002C1C3A" w:rsidP="00E302C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G</w:t>
            </w:r>
            <w:r w:rsidR="00E302C7">
              <w:rPr>
                <w:rFonts w:ascii="French Script MT" w:hAnsi="French Script MT"/>
                <w:sz w:val="36"/>
                <w:szCs w:val="36"/>
              </w:rPr>
              <w:t xml:space="preserve">ratin Savoyard </w:t>
            </w:r>
          </w:p>
          <w:p w:rsidR="00C023AE" w:rsidRDefault="00C023AE" w:rsidP="00E302C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C023AE">
              <w:rPr>
                <w:rFonts w:ascii="French Script MT" w:hAnsi="French Script MT"/>
                <w:color w:val="FF33CC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gratin de cardons</w:t>
            </w:r>
            <w:r w:rsidR="00CB2DA8">
              <w:rPr>
                <w:rFonts w:ascii="French Script MT" w:hAnsi="French Script MT"/>
                <w:sz w:val="36"/>
                <w:szCs w:val="36"/>
              </w:rPr>
              <w:t xml:space="preserve"> aux châtaignes</w:t>
            </w:r>
          </w:p>
          <w:p w:rsidR="00E302C7" w:rsidRPr="00F80EFC" w:rsidRDefault="00E302C7" w:rsidP="00E302C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Petits légumes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Assiette de fromage</w:t>
            </w:r>
            <w:r w:rsidR="006A4068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Ou Fromage blanc à la crème</w:t>
            </w:r>
          </w:p>
          <w:p w:rsidR="00A81DA1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82C6A" w:rsidRPr="00F80EFC" w:rsidRDefault="00F34F13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Entremet du mo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ment</w:t>
            </w:r>
          </w:p>
          <w:p w:rsidR="00282C6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Omelette Norvégienne </w:t>
            </w:r>
          </w:p>
          <w:p w:rsidR="002C1C3A" w:rsidRPr="00F80EFC" w:rsidRDefault="002C1C3A" w:rsidP="00282C6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Nougat glacé au coulis de fruits rouges</w:t>
            </w:r>
            <w:r w:rsidR="00F34F13" w:rsidRPr="00F80EFC">
              <w:rPr>
                <w:rFonts w:ascii="French Script MT" w:hAnsi="French Script MT"/>
                <w:sz w:val="36"/>
                <w:szCs w:val="36"/>
              </w:rPr>
              <w:t xml:space="preserve"> et sa tuile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aux amandes</w:t>
            </w:r>
          </w:p>
          <w:p w:rsidR="002C1C3A" w:rsidRPr="00F80EFC" w:rsidRDefault="00EC76E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</w:rPr>
              <w:t>o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u 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Assiette de gourmandises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E24857" w:rsidTr="00296FA0">
        <w:trPr>
          <w:trHeight w:val="80"/>
        </w:trPr>
        <w:tc>
          <w:tcPr>
            <w:tcW w:w="992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409" w:type="dxa"/>
            <w:vMerge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</w:tbl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9004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B0" w:rsidRDefault="00B868B0" w:rsidP="00B71C1D">
      <w:pPr>
        <w:spacing w:after="0" w:line="240" w:lineRule="auto"/>
      </w:pPr>
      <w:r>
        <w:separator/>
      </w:r>
    </w:p>
  </w:endnote>
  <w:endnote w:type="continuationSeparator" w:id="0">
    <w:p w:rsidR="00B868B0" w:rsidRDefault="00B868B0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75" w:rsidRDefault="00DE3075" w:rsidP="00DE3075">
    <w:pPr>
      <w:pStyle w:val="Pieddepage"/>
    </w:pPr>
  </w:p>
  <w:p w:rsidR="00DE3075" w:rsidRDefault="00DE3075" w:rsidP="00DE3075">
    <w:pPr>
      <w:pStyle w:val="Pieddepage"/>
    </w:pPr>
    <w:r>
      <w:t xml:space="preserve">    </w:t>
    </w:r>
    <w:r w:rsidR="003D5489">
      <w:t xml:space="preserve">                           </w:t>
    </w:r>
    <w:r>
      <w:t xml:space="preserve">                      </w:t>
    </w:r>
  </w:p>
  <w:p w:rsidR="00DE3075" w:rsidRPr="00DE3075" w:rsidRDefault="003D5489">
    <w:pPr>
      <w:pStyle w:val="Pieddepage"/>
      <w:rPr>
        <w:rFonts w:ascii="French Script MT" w:hAnsi="French Script MT"/>
        <w:sz w:val="36"/>
        <w:szCs w:val="36"/>
      </w:rPr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B0" w:rsidRDefault="00B868B0" w:rsidP="00B71C1D">
      <w:pPr>
        <w:spacing w:after="0" w:line="240" w:lineRule="auto"/>
      </w:pPr>
      <w:r>
        <w:separator/>
      </w:r>
    </w:p>
  </w:footnote>
  <w:footnote w:type="continuationSeparator" w:id="0">
    <w:p w:rsidR="00B868B0" w:rsidRDefault="00B868B0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Menu identique pour l’ensemble du groupe minimum 15 personnes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Le menu choisi doit être le même pour tout le groupe (même entrée, même plat, même dessert)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Supplément 4 € pour tout menu modifié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Hôtel restaurant Les Rochers Blancs Le Semnoz 74000 Annecy  Tel : 0450012360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3"/>
    <w:rsid w:val="000C3627"/>
    <w:rsid w:val="0017384F"/>
    <w:rsid w:val="001B4C7F"/>
    <w:rsid w:val="001F3B6E"/>
    <w:rsid w:val="002631A7"/>
    <w:rsid w:val="00282C6A"/>
    <w:rsid w:val="00296FA0"/>
    <w:rsid w:val="002C1C3A"/>
    <w:rsid w:val="00376CF2"/>
    <w:rsid w:val="003D5489"/>
    <w:rsid w:val="003F55F8"/>
    <w:rsid w:val="00435E0B"/>
    <w:rsid w:val="0049799B"/>
    <w:rsid w:val="004A7C2C"/>
    <w:rsid w:val="004B3C52"/>
    <w:rsid w:val="004B574D"/>
    <w:rsid w:val="00507FB0"/>
    <w:rsid w:val="0055396B"/>
    <w:rsid w:val="005715A5"/>
    <w:rsid w:val="005C50A4"/>
    <w:rsid w:val="006A4068"/>
    <w:rsid w:val="00704455"/>
    <w:rsid w:val="00740475"/>
    <w:rsid w:val="00767A9E"/>
    <w:rsid w:val="007851F9"/>
    <w:rsid w:val="007C17CC"/>
    <w:rsid w:val="007C22B2"/>
    <w:rsid w:val="008140B6"/>
    <w:rsid w:val="008E3E93"/>
    <w:rsid w:val="00900479"/>
    <w:rsid w:val="0092726B"/>
    <w:rsid w:val="0093505A"/>
    <w:rsid w:val="00971D94"/>
    <w:rsid w:val="00986E8D"/>
    <w:rsid w:val="009B3A89"/>
    <w:rsid w:val="009B6754"/>
    <w:rsid w:val="009E2FC5"/>
    <w:rsid w:val="00A23D2C"/>
    <w:rsid w:val="00A3073E"/>
    <w:rsid w:val="00A726E8"/>
    <w:rsid w:val="00A81DA1"/>
    <w:rsid w:val="00AB5BCE"/>
    <w:rsid w:val="00B71C1D"/>
    <w:rsid w:val="00B868B0"/>
    <w:rsid w:val="00BC4315"/>
    <w:rsid w:val="00BC5D3B"/>
    <w:rsid w:val="00BE3B33"/>
    <w:rsid w:val="00C023AE"/>
    <w:rsid w:val="00C441A4"/>
    <w:rsid w:val="00CB2DA8"/>
    <w:rsid w:val="00D25023"/>
    <w:rsid w:val="00D36658"/>
    <w:rsid w:val="00D55A9B"/>
    <w:rsid w:val="00D96E76"/>
    <w:rsid w:val="00DE3075"/>
    <w:rsid w:val="00E006F9"/>
    <w:rsid w:val="00E24857"/>
    <w:rsid w:val="00E302C7"/>
    <w:rsid w:val="00E51B18"/>
    <w:rsid w:val="00E601DD"/>
    <w:rsid w:val="00E672A2"/>
    <w:rsid w:val="00EB2E25"/>
    <w:rsid w:val="00EC76E0"/>
    <w:rsid w:val="00EF5DCB"/>
    <w:rsid w:val="00F34F13"/>
    <w:rsid w:val="00F575F5"/>
    <w:rsid w:val="00F80EFC"/>
    <w:rsid w:val="00FB4952"/>
    <w:rsid w:val="00FD4F4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SSE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40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5</cp:revision>
  <cp:lastPrinted>2016-09-26T09:08:00Z</cp:lastPrinted>
  <dcterms:created xsi:type="dcterms:W3CDTF">2019-09-24T11:05:00Z</dcterms:created>
  <dcterms:modified xsi:type="dcterms:W3CDTF">2020-09-29T09:09:00Z</dcterms:modified>
</cp:coreProperties>
</file>