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E" w:rsidRDefault="00EB1D18" w:rsidP="00EB1D18">
      <w:pPr>
        <w:jc w:val="right"/>
      </w:pPr>
      <w:r>
        <w:t xml:space="preserve">            Site : lesrochersblancs.com</w:t>
      </w:r>
    </w:p>
    <w:p w:rsidR="00435E0B" w:rsidRDefault="00435E0B" w:rsidP="00900479"/>
    <w:tbl>
      <w:tblPr>
        <w:tblW w:w="5615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7"/>
        <w:gridCol w:w="366"/>
      </w:tblGrid>
      <w:tr w:rsidR="00A3073E" w:rsidTr="00EB1D18">
        <w:trPr>
          <w:trHeight w:val="9093"/>
        </w:trPr>
        <w:tc>
          <w:tcPr>
            <w:tcW w:w="5615" w:type="dxa"/>
            <w:gridSpan w:val="3"/>
          </w:tcPr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82517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30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  <w:r w:rsidR="004A7C2C" w:rsidRPr="0082517F">
              <w:rPr>
                <w:rFonts w:ascii="French Script MT" w:hAnsi="French Script MT"/>
                <w:color w:val="FF00FF"/>
                <w:sz w:val="36"/>
                <w:szCs w:val="36"/>
              </w:rPr>
              <w:t xml:space="preserve"> 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F80EFC" w:rsidRPr="00F80EFC" w:rsidRDefault="0082517F" w:rsidP="00BC52AE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30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3F55F8" w:rsidRPr="00F80EFC" w:rsidRDefault="00BC4315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BC431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49B4">
              <w:rPr>
                <w:rFonts w:ascii="French Script MT" w:hAnsi="French Script MT"/>
                <w:sz w:val="36"/>
                <w:szCs w:val="36"/>
              </w:rPr>
              <w:t xml:space="preserve">Tartine au jambon gratinée à la tome et salade 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Chiffonnade de melon et jambon fumé</w:t>
            </w:r>
          </w:p>
          <w:p w:rsidR="0082517F" w:rsidRPr="00F80EFC" w:rsidRDefault="0082517F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82517F">
              <w:rPr>
                <w:rFonts w:ascii="French Script MT" w:hAnsi="French Script MT"/>
                <w:color w:val="FF00FF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49B4">
              <w:rPr>
                <w:rFonts w:ascii="French Script MT" w:hAnsi="French Script MT"/>
                <w:sz w:val="36"/>
                <w:szCs w:val="36"/>
              </w:rPr>
              <w:t>Terrine de foie de volaille et méli-m</w:t>
            </w:r>
            <w:r>
              <w:rPr>
                <w:rFonts w:ascii="French Script MT" w:hAnsi="French Script MT"/>
                <w:sz w:val="36"/>
                <w:szCs w:val="36"/>
              </w:rPr>
              <w:t>élo de crudités</w:t>
            </w:r>
          </w:p>
          <w:p w:rsidR="00A726E8" w:rsidRPr="00F80EFC" w:rsidRDefault="00E51B18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5715A5" w:rsidRDefault="00A726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</w:p>
          <w:p w:rsidR="0082517F" w:rsidRPr="00F80EFC" w:rsidRDefault="0082517F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et au thym, légumes de saison</w:t>
            </w:r>
          </w:p>
          <w:p w:rsidR="0082517F" w:rsidRPr="00F80EFC" w:rsidRDefault="00BC4315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au vin blanc, </w:t>
            </w:r>
            <w:proofErr w:type="spellStart"/>
            <w:r w:rsidR="0082517F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82517F">
              <w:rPr>
                <w:rFonts w:ascii="French Script MT" w:hAnsi="French Script MT"/>
                <w:sz w:val="36"/>
                <w:szCs w:val="36"/>
              </w:rPr>
              <w:t xml:space="preserve"> gratinés</w:t>
            </w:r>
          </w:p>
          <w:p w:rsidR="00E51B18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Pavé de saumon sauce vierge, légumes</w:t>
            </w:r>
          </w:p>
          <w:p w:rsidR="004A7C2C" w:rsidRDefault="00BC4315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Emincé de vola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>ille aux airelles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>, riz et tomate</w:t>
            </w:r>
          </w:p>
          <w:p w:rsidR="0082517F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Noix de jambon mariné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miel et citron, </w:t>
            </w:r>
          </w:p>
          <w:p w:rsidR="003F55F8" w:rsidRPr="00F80EFC" w:rsidRDefault="0082517F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</w:t>
            </w:r>
          </w:p>
          <w:p w:rsidR="004A7C2C" w:rsidRPr="00F80EFC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E51B18" w:rsidRDefault="00E51B18" w:rsidP="00303B70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Fondant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chocolat</w:t>
            </w:r>
          </w:p>
          <w:p w:rsidR="005749B4" w:rsidRPr="005749B4" w:rsidRDefault="005749B4" w:rsidP="00303B70">
            <w:pPr>
              <w:spacing w:after="0" w:line="240" w:lineRule="auto"/>
              <w:jc w:val="center"/>
              <w:rPr>
                <w:rFonts w:ascii="French Script MT" w:hAnsi="French Script MT"/>
                <w:color w:val="FF0000"/>
                <w:sz w:val="36"/>
                <w:szCs w:val="36"/>
              </w:rPr>
            </w:pPr>
            <w:r w:rsidRPr="005749B4">
              <w:rPr>
                <w:rFonts w:ascii="French Script MT" w:hAnsi="French Script MT"/>
                <w:color w:val="FF0000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color w:val="FF0000"/>
                <w:sz w:val="36"/>
                <w:szCs w:val="36"/>
              </w:rPr>
              <w:t xml:space="preserve"> </w:t>
            </w:r>
            <w:bookmarkStart w:id="0" w:name="_GoBack"/>
            <w:r w:rsidRPr="005749B4">
              <w:rPr>
                <w:rFonts w:ascii="French Script MT" w:hAnsi="French Script MT"/>
                <w:sz w:val="36"/>
                <w:szCs w:val="36"/>
              </w:rPr>
              <w:t>brioche perdue et sa glace vanille</w:t>
            </w:r>
            <w:bookmarkEnd w:id="0"/>
          </w:p>
          <w:p w:rsidR="00BC4315" w:rsidRDefault="00BC4315" w:rsidP="00DE3075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</w:p>
          <w:p w:rsidR="00DE3075" w:rsidRP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  <w:r w:rsidRPr="00DE3075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Repas d’ici ou d’</w:t>
            </w:r>
            <w:r w:rsidR="0082517F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ailleurs : 30</w:t>
            </w:r>
            <w:r w:rsidR="007615E8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8140B6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Avec une bouteille pour 4, un café ou une tisane.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FF0066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 au feu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Paëlla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Potée Savoyarde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>ou</w:t>
            </w:r>
          </w:p>
          <w:p w:rsidR="00DE3075" w:rsidRDefault="00DE3075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Couscous garni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proofErr w:type="spellStart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Baeckoeffen</w:t>
            </w:r>
            <w:proofErr w:type="spellEnd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Choucroute</w:t>
            </w:r>
          </w:p>
          <w:p w:rsidR="00EB1D18" w:rsidRPr="00DE3075" w:rsidRDefault="00E72CE8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                       </w:t>
            </w:r>
            <w:r w:rsidR="00EB1D18"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dessert</w:t>
            </w:r>
          </w:p>
        </w:tc>
      </w:tr>
      <w:tr w:rsidR="00E51B18" w:rsidRPr="00E24857" w:rsidTr="00EB1D18">
        <w:trPr>
          <w:trHeight w:val="1056"/>
        </w:trPr>
        <w:tc>
          <w:tcPr>
            <w:tcW w:w="5615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lastRenderedPageBreak/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EB1D18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 w:val="restart"/>
            <w:tcBorders>
              <w:left w:val="nil"/>
            </w:tcBorders>
            <w:vAlign w:val="center"/>
          </w:tcPr>
          <w:p w:rsidR="00E24857" w:rsidRPr="00F80EFC" w:rsidRDefault="00E403EA" w:rsidP="00900479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Menu </w:t>
            </w:r>
            <w:r w:rsidR="0082517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gourmand 40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FD4F4D" w:rsidRPr="00F80EFC" w:rsidRDefault="00303B70" w:rsidP="00C023AE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Tartare de saumon et salade fraîcheur</w:t>
            </w:r>
          </w:p>
          <w:p w:rsidR="00303B70" w:rsidRDefault="00303B70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303B70">
              <w:rPr>
                <w:rFonts w:ascii="French Script MT" w:hAnsi="French Script MT"/>
                <w:color w:val="FF00FF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sz w:val="36"/>
                <w:szCs w:val="36"/>
              </w:rPr>
              <w:t>u</w:t>
            </w:r>
            <w:r w:rsidRPr="00303B70">
              <w:rPr>
                <w:rFonts w:ascii="French Script MT" w:hAnsi="French Script MT"/>
                <w:sz w:val="36"/>
                <w:szCs w:val="36"/>
              </w:rPr>
              <w:t xml:space="preserve"> F</w:t>
            </w:r>
            <w:r w:rsidR="00E24857" w:rsidRPr="00303B70">
              <w:rPr>
                <w:rFonts w:ascii="French Script MT" w:hAnsi="French Script MT"/>
                <w:sz w:val="36"/>
                <w:szCs w:val="36"/>
              </w:rPr>
              <w:t>o</w:t>
            </w:r>
            <w:r w:rsidR="003F55F8" w:rsidRPr="00303B70">
              <w:rPr>
                <w:rFonts w:ascii="French Script MT" w:hAnsi="French Script MT"/>
                <w:sz w:val="36"/>
                <w:szCs w:val="36"/>
              </w:rPr>
              <w:t>ie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gras </w:t>
            </w:r>
            <w:r w:rsidR="00DB4310">
              <w:rPr>
                <w:rFonts w:ascii="French Script MT" w:hAnsi="French Script MT"/>
                <w:sz w:val="36"/>
                <w:szCs w:val="36"/>
              </w:rPr>
              <w:t>poê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lé </w:t>
            </w:r>
          </w:p>
          <w:p w:rsidR="00E24857" w:rsidRPr="00F80EFC" w:rsidRDefault="00303B70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et ses fruits de saison</w:t>
            </w:r>
          </w:p>
          <w:p w:rsidR="00FD4F4D" w:rsidRDefault="00E24857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Charcuterie de Savoie</w:t>
            </w:r>
          </w:p>
          <w:p w:rsidR="00BA445F" w:rsidRPr="00F80EFC" w:rsidRDefault="00BA445F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BA445F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Salade gourmande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DB431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Noix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de veau à la crème de morilles</w:t>
            </w:r>
          </w:p>
          <w:p w:rsidR="00E24857" w:rsidRPr="00F80EFC" w:rsidRDefault="00986E8D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:rsidR="002C1C3A" w:rsidRPr="00F80EFC" w:rsidRDefault="00E24857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 xml:space="preserve"> Suprême de volaille aux écrevisses</w:t>
            </w:r>
          </w:p>
          <w:p w:rsidR="002C1C3A" w:rsidRDefault="002C1C3A" w:rsidP="005749B4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DB4310">
              <w:rPr>
                <w:rFonts w:ascii="French Script MT" w:hAnsi="French Script MT"/>
                <w:sz w:val="36"/>
                <w:szCs w:val="36"/>
              </w:rPr>
              <w:t xml:space="preserve"> Filet de bœuf aux cèpes</w:t>
            </w:r>
          </w:p>
          <w:p w:rsidR="00303B70" w:rsidRPr="00F80EFC" w:rsidRDefault="00303B70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303B70">
              <w:rPr>
                <w:rFonts w:ascii="French Script MT" w:hAnsi="French Script MT"/>
                <w:color w:val="FF00FF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Filet de poisson de lac à l’oseille</w:t>
            </w:r>
          </w:p>
          <w:p w:rsidR="00C023AE" w:rsidRPr="00F80EFC" w:rsidRDefault="002C1C3A" w:rsidP="00EB1D18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Omelette Norvégienne </w:t>
            </w:r>
          </w:p>
          <w:p w:rsidR="002C1C3A" w:rsidRPr="00F80EFC" w:rsidRDefault="002C1C3A" w:rsidP="00282C6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EB1D18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38" w:rsidRDefault="00FC4538" w:rsidP="00B71C1D">
      <w:pPr>
        <w:spacing w:after="0" w:line="240" w:lineRule="auto"/>
      </w:pPr>
      <w:r>
        <w:separator/>
      </w:r>
    </w:p>
  </w:endnote>
  <w:endnote w:type="continuationSeparator" w:id="0">
    <w:p w:rsidR="00FC4538" w:rsidRDefault="00FC4538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A" w:rsidRDefault="00E403EA">
    <w:pPr>
      <w:pStyle w:val="Pieddepage"/>
    </w:pPr>
  </w:p>
  <w:p w:rsidR="00DE3075" w:rsidRDefault="00DE3075">
    <w:pPr>
      <w:pStyle w:val="Pieddepage"/>
    </w:pPr>
  </w:p>
  <w:p w:rsidR="00E403EA" w:rsidRPr="00E403EA" w:rsidRDefault="00E403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38" w:rsidRDefault="00FC4538" w:rsidP="00B71C1D">
      <w:pPr>
        <w:spacing w:after="0" w:line="240" w:lineRule="auto"/>
      </w:pPr>
      <w:r>
        <w:separator/>
      </w:r>
    </w:p>
  </w:footnote>
  <w:footnote w:type="continuationSeparator" w:id="0">
    <w:p w:rsidR="00FC4538" w:rsidRDefault="00FC4538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  <w:p w:rsidR="00B71C1D" w:rsidRPr="00B27747" w:rsidRDefault="00B71C1D" w:rsidP="00B277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F"/>
    <w:rsid w:val="000B42D8"/>
    <w:rsid w:val="000C3627"/>
    <w:rsid w:val="0017384F"/>
    <w:rsid w:val="001B4C7F"/>
    <w:rsid w:val="001F3B6E"/>
    <w:rsid w:val="00233EEC"/>
    <w:rsid w:val="002631A7"/>
    <w:rsid w:val="00282C6A"/>
    <w:rsid w:val="00296FA0"/>
    <w:rsid w:val="002C1C3A"/>
    <w:rsid w:val="00303B70"/>
    <w:rsid w:val="00376CF2"/>
    <w:rsid w:val="003E1F0A"/>
    <w:rsid w:val="003F55F8"/>
    <w:rsid w:val="00435E0B"/>
    <w:rsid w:val="0047560E"/>
    <w:rsid w:val="0049799B"/>
    <w:rsid w:val="004A7C2C"/>
    <w:rsid w:val="004B3C52"/>
    <w:rsid w:val="004B574D"/>
    <w:rsid w:val="004D2663"/>
    <w:rsid w:val="00507FB0"/>
    <w:rsid w:val="00523E7B"/>
    <w:rsid w:val="0055396B"/>
    <w:rsid w:val="005715A5"/>
    <w:rsid w:val="005749B4"/>
    <w:rsid w:val="005C50A4"/>
    <w:rsid w:val="00653991"/>
    <w:rsid w:val="006A4068"/>
    <w:rsid w:val="00740475"/>
    <w:rsid w:val="007615E8"/>
    <w:rsid w:val="00767A9E"/>
    <w:rsid w:val="007C17CC"/>
    <w:rsid w:val="007C22B2"/>
    <w:rsid w:val="008140B6"/>
    <w:rsid w:val="00816B14"/>
    <w:rsid w:val="0082517F"/>
    <w:rsid w:val="008E3E93"/>
    <w:rsid w:val="00900479"/>
    <w:rsid w:val="0092726B"/>
    <w:rsid w:val="0093505A"/>
    <w:rsid w:val="00971D94"/>
    <w:rsid w:val="00986E8D"/>
    <w:rsid w:val="009B3A89"/>
    <w:rsid w:val="009B6754"/>
    <w:rsid w:val="009D53B5"/>
    <w:rsid w:val="00A23D2C"/>
    <w:rsid w:val="00A3073E"/>
    <w:rsid w:val="00A726E8"/>
    <w:rsid w:val="00A81DA1"/>
    <w:rsid w:val="00A92C59"/>
    <w:rsid w:val="00AB5BCE"/>
    <w:rsid w:val="00AB6FEA"/>
    <w:rsid w:val="00B27747"/>
    <w:rsid w:val="00B30956"/>
    <w:rsid w:val="00B71C1D"/>
    <w:rsid w:val="00BA445F"/>
    <w:rsid w:val="00BC4315"/>
    <w:rsid w:val="00BC52AE"/>
    <w:rsid w:val="00C023AE"/>
    <w:rsid w:val="00C07461"/>
    <w:rsid w:val="00C655BA"/>
    <w:rsid w:val="00CB2DA8"/>
    <w:rsid w:val="00D25023"/>
    <w:rsid w:val="00D36658"/>
    <w:rsid w:val="00D55A9B"/>
    <w:rsid w:val="00D96E76"/>
    <w:rsid w:val="00DB4310"/>
    <w:rsid w:val="00DE3075"/>
    <w:rsid w:val="00E24857"/>
    <w:rsid w:val="00E403EA"/>
    <w:rsid w:val="00E51B18"/>
    <w:rsid w:val="00E601DD"/>
    <w:rsid w:val="00E72CE8"/>
    <w:rsid w:val="00EB1D18"/>
    <w:rsid w:val="00EB2E25"/>
    <w:rsid w:val="00EC76E0"/>
    <w:rsid w:val="00EF5DCB"/>
    <w:rsid w:val="00F34F13"/>
    <w:rsid w:val="00F575F5"/>
    <w:rsid w:val="00F80EFC"/>
    <w:rsid w:val="00FB4952"/>
    <w:rsid w:val="00FC4538"/>
    <w:rsid w:val="00FD4F4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R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5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3</cp:revision>
  <cp:lastPrinted>2016-09-26T09:08:00Z</cp:lastPrinted>
  <dcterms:created xsi:type="dcterms:W3CDTF">2021-05-28T08:51:00Z</dcterms:created>
  <dcterms:modified xsi:type="dcterms:W3CDTF">2021-05-28T09:27:00Z</dcterms:modified>
</cp:coreProperties>
</file>