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9E" w:rsidRDefault="00EB1D18" w:rsidP="00EB1D18">
      <w:pPr>
        <w:jc w:val="right"/>
      </w:pPr>
      <w:r>
        <w:t xml:space="preserve">            Site : lesrochersblancs.com</w:t>
      </w:r>
    </w:p>
    <w:p w:rsidR="00435E0B" w:rsidRDefault="00435E0B" w:rsidP="00900479"/>
    <w:tbl>
      <w:tblPr>
        <w:tblW w:w="5615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257"/>
        <w:gridCol w:w="366"/>
      </w:tblGrid>
      <w:tr w:rsidR="00A3073E" w:rsidTr="00EB1D18">
        <w:trPr>
          <w:trHeight w:val="9093"/>
        </w:trPr>
        <w:tc>
          <w:tcPr>
            <w:tcW w:w="5615" w:type="dxa"/>
            <w:gridSpan w:val="3"/>
          </w:tcPr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savoyard :</w:t>
            </w:r>
            <w:r w:rsidR="00435E0B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5262C2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31</w:t>
            </w:r>
            <w:r w:rsidR="003F55F8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€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Tartiflette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4B574D" w:rsidRPr="00F80EFC">
              <w:rPr>
                <w:rFonts w:ascii="French Script MT" w:hAnsi="French Script MT"/>
                <w:sz w:val="36"/>
                <w:szCs w:val="36"/>
              </w:rPr>
              <w:t>F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ondue aux cèpes</w:t>
            </w:r>
            <w:r w:rsidR="004A7C2C" w:rsidRPr="0082517F">
              <w:rPr>
                <w:rFonts w:ascii="French Script MT" w:hAnsi="French Script MT"/>
                <w:color w:val="FF00FF"/>
                <w:sz w:val="36"/>
                <w:szCs w:val="36"/>
              </w:rPr>
              <w:t xml:space="preserve"> 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Plateau de charcuterie, salade verte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Dessert glacé</w:t>
            </w:r>
          </w:p>
          <w:p w:rsidR="00F80EFC" w:rsidRPr="00F80EFC" w:rsidRDefault="005262C2" w:rsidP="00BC52AE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traditionnel : 31</w:t>
            </w:r>
            <w:r w:rsidR="00BC4315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</w:t>
            </w:r>
          </w:p>
          <w:p w:rsidR="003F55F8" w:rsidRPr="00F80EFC" w:rsidRDefault="00BC4315" w:rsidP="0082517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BC4315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5749B4">
              <w:rPr>
                <w:rFonts w:ascii="French Script MT" w:hAnsi="French Script MT"/>
                <w:sz w:val="36"/>
                <w:szCs w:val="36"/>
              </w:rPr>
              <w:t xml:space="preserve">Tartine au jambon gratinée à la tome et salade </w:t>
            </w:r>
          </w:p>
          <w:p w:rsidR="00BC4315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S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alade au croustillant de reblochon</w:t>
            </w:r>
          </w:p>
          <w:p w:rsidR="005715A5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5262C2">
              <w:rPr>
                <w:rFonts w:ascii="French Script MT" w:hAnsi="French Script MT"/>
                <w:sz w:val="36"/>
                <w:szCs w:val="36"/>
              </w:rPr>
              <w:t xml:space="preserve"> velouté de courge</w:t>
            </w:r>
          </w:p>
          <w:p w:rsidR="0082517F" w:rsidRPr="00F80EFC" w:rsidRDefault="0082517F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82517F">
              <w:rPr>
                <w:rFonts w:ascii="French Script MT" w:hAnsi="French Script MT"/>
                <w:color w:val="FF00FF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5749B4">
              <w:rPr>
                <w:rFonts w:ascii="French Script MT" w:hAnsi="French Script MT"/>
                <w:sz w:val="36"/>
                <w:szCs w:val="36"/>
              </w:rPr>
              <w:t>Terrine de foie de volaille et méli-m</w:t>
            </w:r>
            <w:r>
              <w:rPr>
                <w:rFonts w:ascii="French Script MT" w:hAnsi="French Script MT"/>
                <w:sz w:val="36"/>
                <w:szCs w:val="36"/>
              </w:rPr>
              <w:t>élo de crudités</w:t>
            </w:r>
          </w:p>
          <w:p w:rsidR="00A726E8" w:rsidRPr="00F80EFC" w:rsidRDefault="00E51B18" w:rsidP="0082517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5715A5" w:rsidRDefault="00A726E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Coquelet rôti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à la moutarde à l’ancienne</w:t>
            </w:r>
          </w:p>
          <w:p w:rsidR="0082517F" w:rsidRPr="00F80EFC" w:rsidRDefault="0082517F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et au thym, légumes de saison</w:t>
            </w:r>
          </w:p>
          <w:p w:rsidR="0082517F" w:rsidRPr="00F80EFC" w:rsidRDefault="00BC4315" w:rsidP="0082517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601DD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proofErr w:type="spellStart"/>
            <w:r w:rsidR="00E601DD" w:rsidRPr="00F80EFC">
              <w:rPr>
                <w:rFonts w:ascii="French Script MT" w:hAnsi="French Script MT"/>
                <w:sz w:val="36"/>
                <w:szCs w:val="36"/>
              </w:rPr>
              <w:t>D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iot</w:t>
            </w:r>
            <w:proofErr w:type="spellEnd"/>
            <w:r w:rsidR="00C023AE">
              <w:rPr>
                <w:rFonts w:ascii="French Script MT" w:hAnsi="French Script MT"/>
                <w:sz w:val="36"/>
                <w:szCs w:val="36"/>
              </w:rPr>
              <w:t xml:space="preserve"> de Savoie</w:t>
            </w:r>
            <w:r w:rsidR="00842A41">
              <w:rPr>
                <w:rFonts w:ascii="French Script MT" w:hAnsi="French Script MT"/>
                <w:sz w:val="36"/>
                <w:szCs w:val="36"/>
              </w:rPr>
              <w:t xml:space="preserve"> au vin blanc, </w:t>
            </w:r>
            <w:proofErr w:type="spellStart"/>
            <w:r w:rsidR="00842A41">
              <w:rPr>
                <w:rFonts w:ascii="French Script MT" w:hAnsi="French Script MT"/>
                <w:sz w:val="36"/>
                <w:szCs w:val="36"/>
              </w:rPr>
              <w:t>crozets</w:t>
            </w:r>
            <w:proofErr w:type="spellEnd"/>
            <w:r w:rsidR="00842A41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  <w:p w:rsidR="00E51B18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5262C2">
              <w:rPr>
                <w:rFonts w:ascii="French Script MT" w:hAnsi="French Script MT"/>
                <w:sz w:val="36"/>
                <w:szCs w:val="36"/>
              </w:rPr>
              <w:t xml:space="preserve"> Civet de biche, purée maison</w:t>
            </w:r>
          </w:p>
          <w:p w:rsidR="004A7C2C" w:rsidRDefault="00BC4315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5262C2">
              <w:rPr>
                <w:rFonts w:ascii="French Script MT" w:hAnsi="French Script MT"/>
                <w:sz w:val="36"/>
                <w:szCs w:val="36"/>
              </w:rPr>
              <w:t xml:space="preserve"> Blanquette de volaille, riz </w:t>
            </w:r>
          </w:p>
          <w:p w:rsidR="0082517F" w:rsidRDefault="007C22B2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EC76E0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EB1D18">
              <w:rPr>
                <w:rFonts w:ascii="French Script MT" w:hAnsi="French Script MT"/>
                <w:sz w:val="36"/>
                <w:szCs w:val="36"/>
              </w:rPr>
              <w:t xml:space="preserve"> Noix de jambon mariné</w:t>
            </w:r>
            <w:r w:rsidR="0082517F">
              <w:rPr>
                <w:rFonts w:ascii="French Script MT" w:hAnsi="French Script MT"/>
                <w:sz w:val="36"/>
                <w:szCs w:val="36"/>
              </w:rPr>
              <w:t xml:space="preserve"> miel et citron, </w:t>
            </w:r>
          </w:p>
          <w:p w:rsidR="003F55F8" w:rsidRPr="00F80EFC" w:rsidRDefault="0082517F" w:rsidP="0082517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gratin savoyard</w:t>
            </w:r>
          </w:p>
          <w:p w:rsidR="004A7C2C" w:rsidRPr="00F80EFC" w:rsidRDefault="004A7C2C" w:rsidP="004A7C2C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E51B18" w:rsidRDefault="00E51B18" w:rsidP="00303B70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Vacherin glacé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T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arte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03B70">
              <w:rPr>
                <w:rFonts w:ascii="French Script MT" w:hAnsi="French Script MT"/>
                <w:sz w:val="36"/>
                <w:szCs w:val="36"/>
              </w:rPr>
              <w:t xml:space="preserve"> Fondant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au chocolat</w:t>
            </w:r>
          </w:p>
          <w:p w:rsidR="005749B4" w:rsidRPr="005749B4" w:rsidRDefault="005749B4" w:rsidP="00303B70">
            <w:pPr>
              <w:spacing w:after="0" w:line="240" w:lineRule="auto"/>
              <w:jc w:val="center"/>
              <w:rPr>
                <w:rFonts w:ascii="French Script MT" w:hAnsi="French Script MT"/>
                <w:color w:val="FF0000"/>
                <w:sz w:val="36"/>
                <w:szCs w:val="36"/>
              </w:rPr>
            </w:pPr>
            <w:r w:rsidRPr="005749B4">
              <w:rPr>
                <w:rFonts w:ascii="French Script MT" w:hAnsi="French Script MT"/>
                <w:color w:val="FF0000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color w:val="FF0000"/>
                <w:sz w:val="36"/>
                <w:szCs w:val="36"/>
              </w:rPr>
              <w:t xml:space="preserve"> </w:t>
            </w:r>
            <w:r w:rsidRPr="005749B4">
              <w:rPr>
                <w:rFonts w:ascii="French Script MT" w:hAnsi="French Script MT"/>
                <w:sz w:val="36"/>
                <w:szCs w:val="36"/>
              </w:rPr>
              <w:t>brioche perdue et sa glace vanille</w:t>
            </w:r>
          </w:p>
          <w:p w:rsidR="00BC4315" w:rsidRDefault="00BC4315" w:rsidP="00DE3075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</w:p>
          <w:p w:rsidR="00DE3075" w:rsidRP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</w:pPr>
            <w:r w:rsidRPr="00DE3075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Repas d’ici ou d’</w:t>
            </w:r>
            <w:r w:rsidR="007F0AD3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ailleurs : 31</w:t>
            </w:r>
            <w:r w:rsidR="007615E8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8140B6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€</w:t>
            </w:r>
          </w:p>
          <w:p w:rsid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Avec une bouteille pour 4, un café ou une tisane.</w:t>
            </w:r>
          </w:p>
          <w:p w:rsid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nch Script MT" w:hAnsi="French Script MT" w:cs="French Script MT"/>
                <w:color w:val="FF0066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Pot au feu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Paëlla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Potée Savoyarde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>ou</w:t>
            </w:r>
          </w:p>
          <w:p w:rsidR="00DE3075" w:rsidRDefault="00DE3075" w:rsidP="00DE3075">
            <w:pPr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Couscous garni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proofErr w:type="spellStart"/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Baeckoeffen</w:t>
            </w:r>
            <w:proofErr w:type="spellEnd"/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Choucroute</w:t>
            </w:r>
          </w:p>
          <w:p w:rsidR="00EB1D18" w:rsidRPr="00DE3075" w:rsidRDefault="00E72CE8" w:rsidP="00DE3075">
            <w:pPr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                        </w:t>
            </w:r>
            <w:r w:rsidR="00EB1D18"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dessert</w:t>
            </w:r>
          </w:p>
        </w:tc>
      </w:tr>
      <w:tr w:rsidR="00E51B18" w:rsidRPr="00E24857" w:rsidTr="00EB1D18">
        <w:trPr>
          <w:trHeight w:val="1056"/>
        </w:trPr>
        <w:tc>
          <w:tcPr>
            <w:tcW w:w="5615" w:type="dxa"/>
            <w:gridSpan w:val="3"/>
            <w:tcBorders>
              <w:bottom w:val="nil"/>
            </w:tcBorders>
          </w:tcPr>
          <w:p w:rsidR="00E51B18" w:rsidRPr="00F80EFC" w:rsidRDefault="00E24857" w:rsidP="00900479">
            <w:pPr>
              <w:spacing w:after="120" w:line="240" w:lineRule="auto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lastRenderedPageBreak/>
              <w:t xml:space="preserve">    </w:t>
            </w:r>
            <w:r w:rsidR="00435E0B" w:rsidRPr="00F80EFC">
              <w:rPr>
                <w:rFonts w:ascii="French Script MT" w:hAnsi="French Script MT"/>
                <w:sz w:val="36"/>
                <w:szCs w:val="36"/>
              </w:rPr>
              <w:t xml:space="preserve">  </w:t>
            </w:r>
          </w:p>
        </w:tc>
      </w:tr>
      <w:tr w:rsidR="00E24857" w:rsidTr="00EB1D18">
        <w:trPr>
          <w:trHeight w:val="3243"/>
        </w:trPr>
        <w:tc>
          <w:tcPr>
            <w:tcW w:w="992" w:type="dxa"/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257" w:type="dxa"/>
            <w:vMerge w:val="restart"/>
            <w:tcBorders>
              <w:left w:val="nil"/>
            </w:tcBorders>
            <w:vAlign w:val="center"/>
          </w:tcPr>
          <w:p w:rsidR="00E24857" w:rsidRPr="00F80EFC" w:rsidRDefault="00E403EA" w:rsidP="00900479">
            <w:pPr>
              <w:spacing w:after="12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Menu </w:t>
            </w:r>
            <w:r w:rsidR="005262C2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gourmand 42</w:t>
            </w:r>
            <w:r w:rsidR="00E24857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 boisson en plus</w:t>
            </w:r>
          </w:p>
          <w:p w:rsidR="005262C2" w:rsidRDefault="005262C2" w:rsidP="00C023AE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 xml:space="preserve">St Jacques rôties sur son velouté </w:t>
            </w:r>
          </w:p>
          <w:p w:rsidR="00FD4F4D" w:rsidRPr="00F80EFC" w:rsidRDefault="005262C2" w:rsidP="005262C2">
            <w:pPr>
              <w:spacing w:after="120" w:line="240" w:lineRule="auto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 xml:space="preserve">                  de courge</w:t>
            </w:r>
          </w:p>
          <w:p w:rsidR="00303B70" w:rsidRDefault="00303B70" w:rsidP="00303B7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303B70">
              <w:rPr>
                <w:rFonts w:ascii="French Script MT" w:hAnsi="French Script MT"/>
                <w:color w:val="FF00FF"/>
                <w:sz w:val="36"/>
                <w:szCs w:val="36"/>
              </w:rPr>
              <w:t>O</w:t>
            </w:r>
            <w:r>
              <w:rPr>
                <w:rFonts w:ascii="French Script MT" w:hAnsi="French Script MT"/>
                <w:sz w:val="36"/>
                <w:szCs w:val="36"/>
              </w:rPr>
              <w:t>u</w:t>
            </w:r>
            <w:r w:rsidRPr="00303B70">
              <w:rPr>
                <w:rFonts w:ascii="French Script MT" w:hAnsi="French Script MT"/>
                <w:sz w:val="36"/>
                <w:szCs w:val="36"/>
              </w:rPr>
              <w:t xml:space="preserve"> F</w:t>
            </w:r>
            <w:r w:rsidR="00E24857" w:rsidRPr="00303B70">
              <w:rPr>
                <w:rFonts w:ascii="French Script MT" w:hAnsi="French Script MT"/>
                <w:sz w:val="36"/>
                <w:szCs w:val="36"/>
              </w:rPr>
              <w:t>o</w:t>
            </w:r>
            <w:r w:rsidR="003F55F8" w:rsidRPr="00303B70">
              <w:rPr>
                <w:rFonts w:ascii="French Script MT" w:hAnsi="French Script MT"/>
                <w:sz w:val="36"/>
                <w:szCs w:val="36"/>
              </w:rPr>
              <w:t>ie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gras </w:t>
            </w:r>
            <w:r w:rsidR="00DB4310">
              <w:rPr>
                <w:rFonts w:ascii="French Script MT" w:hAnsi="French Script MT"/>
                <w:sz w:val="36"/>
                <w:szCs w:val="36"/>
              </w:rPr>
              <w:t>poê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lé </w:t>
            </w:r>
          </w:p>
          <w:p w:rsidR="00E24857" w:rsidRPr="00F80EFC" w:rsidRDefault="005262C2" w:rsidP="00303B7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et sa pâte de coing</w:t>
            </w:r>
          </w:p>
          <w:p w:rsidR="00FD4F4D" w:rsidRDefault="00E24857" w:rsidP="00303B7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303B70">
              <w:rPr>
                <w:rFonts w:ascii="French Script MT" w:hAnsi="French Script MT"/>
                <w:sz w:val="36"/>
                <w:szCs w:val="36"/>
              </w:rPr>
              <w:t xml:space="preserve"> Charcuterie de Savoie</w:t>
            </w:r>
          </w:p>
          <w:p w:rsidR="00BA445F" w:rsidRPr="00F80EFC" w:rsidRDefault="00BA445F" w:rsidP="00FD4F4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BA445F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5262C2">
              <w:rPr>
                <w:rFonts w:ascii="French Script MT" w:hAnsi="French Script MT"/>
                <w:sz w:val="36"/>
                <w:szCs w:val="36"/>
              </w:rPr>
              <w:t xml:space="preserve"> Feuilleté d’escargot et sa petite salade festive</w:t>
            </w: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986E8D" w:rsidRPr="00F80EFC" w:rsidRDefault="007F0AD3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Emincé de veau</w:t>
            </w:r>
            <w:r w:rsidR="00303B70">
              <w:rPr>
                <w:rFonts w:ascii="French Script MT" w:hAnsi="French Script MT"/>
                <w:sz w:val="36"/>
                <w:szCs w:val="36"/>
              </w:rPr>
              <w:t xml:space="preserve"> à la crème de morilles</w:t>
            </w:r>
          </w:p>
          <w:p w:rsidR="00E24857" w:rsidRPr="00F80EFC" w:rsidRDefault="00986E8D" w:rsidP="008140B6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303B70">
              <w:rPr>
                <w:rFonts w:ascii="French Script MT" w:hAnsi="French Script MT"/>
                <w:sz w:val="36"/>
                <w:szCs w:val="36"/>
              </w:rPr>
              <w:t>Magret de canard aux airelles</w:t>
            </w:r>
          </w:p>
          <w:p w:rsidR="005262C2" w:rsidRDefault="00E24857" w:rsidP="008140B6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5262C2">
              <w:rPr>
                <w:rFonts w:ascii="French Script MT" w:hAnsi="French Script MT"/>
                <w:sz w:val="36"/>
                <w:szCs w:val="36"/>
              </w:rPr>
              <w:t xml:space="preserve"> Suprême de poulet jaune </w:t>
            </w:r>
          </w:p>
          <w:p w:rsidR="002C1C3A" w:rsidRPr="00F80EFC" w:rsidRDefault="00E403EA" w:rsidP="008140B6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aux écrevisses</w:t>
            </w:r>
          </w:p>
          <w:p w:rsidR="00303B70" w:rsidRPr="00F80EFC" w:rsidRDefault="002C1C3A" w:rsidP="007F0AD3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DB4310">
              <w:rPr>
                <w:rFonts w:ascii="French Script MT" w:hAnsi="French Script MT"/>
                <w:sz w:val="36"/>
                <w:szCs w:val="36"/>
              </w:rPr>
              <w:t xml:space="preserve"> Filet de bœuf aux cèpes</w:t>
            </w:r>
          </w:p>
          <w:p w:rsidR="00C023AE" w:rsidRPr="00F80EFC" w:rsidRDefault="002C1C3A" w:rsidP="00EB1D18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Gratin Savoyard et petits légumes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Assiette de fromage</w:t>
            </w:r>
            <w:r w:rsidR="006A4068">
              <w:rPr>
                <w:rFonts w:ascii="French Script MT" w:hAnsi="French Script MT"/>
                <w:sz w:val="36"/>
                <w:szCs w:val="36"/>
              </w:rPr>
              <w:t>s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Ou Fromage blanc à la crème</w:t>
            </w:r>
          </w:p>
          <w:p w:rsidR="00A81DA1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82C6A" w:rsidRPr="00F80EFC" w:rsidRDefault="00F34F13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Entremet du mo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ment</w:t>
            </w:r>
          </w:p>
          <w:p w:rsidR="00282C6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Omelette Norvégienne </w:t>
            </w:r>
          </w:p>
          <w:p w:rsidR="002C1C3A" w:rsidRPr="00F80EFC" w:rsidRDefault="002C1C3A" w:rsidP="00282C6A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Nougat glacé au coulis de fruits rouges</w:t>
            </w:r>
            <w:r w:rsidR="00F34F13" w:rsidRPr="00F80EFC">
              <w:rPr>
                <w:rFonts w:ascii="French Script MT" w:hAnsi="French Script MT"/>
                <w:sz w:val="36"/>
                <w:szCs w:val="36"/>
              </w:rPr>
              <w:t xml:space="preserve"> et sa tuile</w:t>
            </w:r>
            <w:r w:rsidR="00FF53BF" w:rsidRPr="00F80EFC">
              <w:rPr>
                <w:rFonts w:ascii="French Script MT" w:hAnsi="French Script MT"/>
                <w:sz w:val="36"/>
                <w:szCs w:val="36"/>
              </w:rPr>
              <w:t xml:space="preserve"> aux amandes</w:t>
            </w:r>
          </w:p>
          <w:p w:rsidR="002C1C3A" w:rsidRPr="00F80EFC" w:rsidRDefault="00EC76E0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</w:rPr>
              <w:t>o</w:t>
            </w:r>
            <w:r w:rsidR="002C1C3A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u 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Assiette de gourmandises</w:t>
            </w:r>
          </w:p>
          <w:p w:rsidR="002C1C3A" w:rsidRPr="00F80EFC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  <w:tr w:rsidR="00E24857" w:rsidTr="00EB1D18">
        <w:trPr>
          <w:trHeight w:val="80"/>
        </w:trPr>
        <w:tc>
          <w:tcPr>
            <w:tcW w:w="992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257" w:type="dxa"/>
            <w:vMerge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</w:tbl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A3073E" w:rsidRPr="00E24857" w:rsidRDefault="00A3073E" w:rsidP="00E24857">
      <w:pPr>
        <w:rPr>
          <w:rFonts w:ascii="French Script MT" w:hAnsi="French Script MT"/>
          <w:sz w:val="32"/>
          <w:szCs w:val="32"/>
        </w:rPr>
      </w:pPr>
    </w:p>
    <w:sectPr w:rsidR="00A3073E" w:rsidRPr="00E24857" w:rsidSect="00900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8C" w:rsidRDefault="0029378C" w:rsidP="00B71C1D">
      <w:pPr>
        <w:spacing w:after="0" w:line="240" w:lineRule="auto"/>
      </w:pPr>
      <w:r>
        <w:separator/>
      </w:r>
    </w:p>
  </w:endnote>
  <w:endnote w:type="continuationSeparator" w:id="0">
    <w:p w:rsidR="0029378C" w:rsidRDefault="0029378C" w:rsidP="00B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7" w:rsidRDefault="00B277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A" w:rsidRDefault="00E403EA">
    <w:pPr>
      <w:pStyle w:val="Pieddepage"/>
    </w:pPr>
  </w:p>
  <w:p w:rsidR="00DE3075" w:rsidRDefault="00DE3075">
    <w:pPr>
      <w:pStyle w:val="Pieddepage"/>
    </w:pPr>
  </w:p>
  <w:p w:rsidR="00E403EA" w:rsidRPr="00E403EA" w:rsidRDefault="00E403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7" w:rsidRDefault="00B277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8C" w:rsidRDefault="0029378C" w:rsidP="00B71C1D">
      <w:pPr>
        <w:spacing w:after="0" w:line="240" w:lineRule="auto"/>
      </w:pPr>
      <w:r>
        <w:separator/>
      </w:r>
    </w:p>
  </w:footnote>
  <w:footnote w:type="continuationSeparator" w:id="0">
    <w:p w:rsidR="0029378C" w:rsidRDefault="0029378C" w:rsidP="00B7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7" w:rsidRDefault="00B277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7" w:rsidRPr="00E601DD" w:rsidRDefault="00B27747" w:rsidP="00B27747">
    <w:pPr>
      <w:pStyle w:val="En-tte"/>
      <w:jc w:val="center"/>
      <w:rPr>
        <w:color w:val="FF0066"/>
      </w:rPr>
    </w:pPr>
    <w:r w:rsidRPr="00E601DD">
      <w:rPr>
        <w:color w:val="FF0066"/>
      </w:rPr>
      <w:t>Menu identique pour l’ensemble du groupe minimum 15 personnes</w:t>
    </w:r>
  </w:p>
  <w:p w:rsidR="00B27747" w:rsidRPr="00E601DD" w:rsidRDefault="00B27747" w:rsidP="00B27747">
    <w:pPr>
      <w:pStyle w:val="En-tte"/>
      <w:jc w:val="center"/>
      <w:rPr>
        <w:color w:val="FF0066"/>
      </w:rPr>
    </w:pPr>
    <w:r w:rsidRPr="00E601DD">
      <w:rPr>
        <w:color w:val="FF0066"/>
      </w:rPr>
      <w:t>Le menu choisi doit être le même pour tout le groupe (même entrée, même plat, même dessert)</w:t>
    </w:r>
  </w:p>
  <w:p w:rsidR="00B27747" w:rsidRPr="00E601DD" w:rsidRDefault="00B27747" w:rsidP="00B27747">
    <w:pPr>
      <w:pStyle w:val="En-tte"/>
      <w:jc w:val="center"/>
      <w:rPr>
        <w:color w:val="FF0066"/>
      </w:rPr>
    </w:pPr>
    <w:r w:rsidRPr="00E601DD">
      <w:rPr>
        <w:color w:val="FF0066"/>
      </w:rPr>
      <w:t>Supplément 4 € pour tout menu modifié</w:t>
    </w:r>
  </w:p>
  <w:p w:rsidR="00B27747" w:rsidRPr="00E601DD" w:rsidRDefault="00B27747" w:rsidP="00B27747">
    <w:pPr>
      <w:pStyle w:val="En-tte"/>
      <w:jc w:val="center"/>
      <w:rPr>
        <w:color w:val="FF0066"/>
      </w:rPr>
    </w:pPr>
    <w:r w:rsidRPr="00E601DD">
      <w:rPr>
        <w:color w:val="FF0066"/>
      </w:rPr>
      <w:t>Hôtel restaurant Les Rochers Blancs Le Semnoz 74000 Annecy  Tel : 0450012360</w:t>
    </w:r>
  </w:p>
  <w:p w:rsidR="00B71C1D" w:rsidRPr="00B27747" w:rsidRDefault="00B71C1D" w:rsidP="00B277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7" w:rsidRDefault="00B277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F"/>
    <w:rsid w:val="000B42D8"/>
    <w:rsid w:val="000C3627"/>
    <w:rsid w:val="0017384F"/>
    <w:rsid w:val="001B4C7F"/>
    <w:rsid w:val="001F3B6E"/>
    <w:rsid w:val="00233EEC"/>
    <w:rsid w:val="002631A7"/>
    <w:rsid w:val="00282C6A"/>
    <w:rsid w:val="0029378C"/>
    <w:rsid w:val="00296FA0"/>
    <w:rsid w:val="002C1C3A"/>
    <w:rsid w:val="00303B70"/>
    <w:rsid w:val="00376CF2"/>
    <w:rsid w:val="003E1F0A"/>
    <w:rsid w:val="003F55F8"/>
    <w:rsid w:val="00435E0B"/>
    <w:rsid w:val="0047560E"/>
    <w:rsid w:val="0049799B"/>
    <w:rsid w:val="004A7C2C"/>
    <w:rsid w:val="004B3C52"/>
    <w:rsid w:val="004B574D"/>
    <w:rsid w:val="004D2663"/>
    <w:rsid w:val="00507FB0"/>
    <w:rsid w:val="00523E7B"/>
    <w:rsid w:val="005262C2"/>
    <w:rsid w:val="0055396B"/>
    <w:rsid w:val="005715A5"/>
    <w:rsid w:val="005749B4"/>
    <w:rsid w:val="005C50A4"/>
    <w:rsid w:val="00653991"/>
    <w:rsid w:val="006A4068"/>
    <w:rsid w:val="00740475"/>
    <w:rsid w:val="007615E8"/>
    <w:rsid w:val="00767A9E"/>
    <w:rsid w:val="007C17CC"/>
    <w:rsid w:val="007C22B2"/>
    <w:rsid w:val="007F0AD3"/>
    <w:rsid w:val="00803551"/>
    <w:rsid w:val="008140B6"/>
    <w:rsid w:val="00816B14"/>
    <w:rsid w:val="0082517F"/>
    <w:rsid w:val="00842A41"/>
    <w:rsid w:val="008E3E93"/>
    <w:rsid w:val="00900479"/>
    <w:rsid w:val="0092726B"/>
    <w:rsid w:val="0093505A"/>
    <w:rsid w:val="00971D94"/>
    <w:rsid w:val="00986E8D"/>
    <w:rsid w:val="009B3A89"/>
    <w:rsid w:val="009B6754"/>
    <w:rsid w:val="009D53B5"/>
    <w:rsid w:val="00A23D2C"/>
    <w:rsid w:val="00A3073E"/>
    <w:rsid w:val="00A726E8"/>
    <w:rsid w:val="00A81DA1"/>
    <w:rsid w:val="00A92C59"/>
    <w:rsid w:val="00AB5BCE"/>
    <w:rsid w:val="00AB6FEA"/>
    <w:rsid w:val="00B27747"/>
    <w:rsid w:val="00B30956"/>
    <w:rsid w:val="00B71C1D"/>
    <w:rsid w:val="00BA445F"/>
    <w:rsid w:val="00BC4315"/>
    <w:rsid w:val="00BC52AE"/>
    <w:rsid w:val="00C023AE"/>
    <w:rsid w:val="00C07461"/>
    <w:rsid w:val="00C655BA"/>
    <w:rsid w:val="00CB2DA8"/>
    <w:rsid w:val="00D25023"/>
    <w:rsid w:val="00D36658"/>
    <w:rsid w:val="00D55A9B"/>
    <w:rsid w:val="00D96E76"/>
    <w:rsid w:val="00DB4310"/>
    <w:rsid w:val="00DE3075"/>
    <w:rsid w:val="00E24857"/>
    <w:rsid w:val="00E403EA"/>
    <w:rsid w:val="00E51B18"/>
    <w:rsid w:val="00E601DD"/>
    <w:rsid w:val="00E72CE8"/>
    <w:rsid w:val="00EB1D18"/>
    <w:rsid w:val="00EB2E25"/>
    <w:rsid w:val="00EC76E0"/>
    <w:rsid w:val="00EF5DCB"/>
    <w:rsid w:val="00F34F13"/>
    <w:rsid w:val="00F575F5"/>
    <w:rsid w:val="00F80EFC"/>
    <w:rsid w:val="00FB4952"/>
    <w:rsid w:val="00FC4538"/>
    <w:rsid w:val="00FD4F4D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R\Documents\menu%20groupe%20hiver%202017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groupe hiver 2017 2018</Template>
  <TotalTime>13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6</cp:revision>
  <cp:lastPrinted>2021-10-21T10:52:00Z</cp:lastPrinted>
  <dcterms:created xsi:type="dcterms:W3CDTF">2021-05-28T08:51:00Z</dcterms:created>
  <dcterms:modified xsi:type="dcterms:W3CDTF">2021-10-21T10:54:00Z</dcterms:modified>
</cp:coreProperties>
</file>