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9E" w:rsidRDefault="00EB1D18" w:rsidP="00EB1D18">
      <w:pPr>
        <w:jc w:val="right"/>
      </w:pPr>
      <w:r>
        <w:t xml:space="preserve">            Site : lesrochersblancs.com</w:t>
      </w:r>
    </w:p>
    <w:p w:rsidR="00435E0B" w:rsidRDefault="00435E0B" w:rsidP="00900479"/>
    <w:tbl>
      <w:tblPr>
        <w:tblW w:w="5615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57"/>
        <w:gridCol w:w="366"/>
      </w:tblGrid>
      <w:tr w:rsidR="00A3073E" w:rsidTr="000D4087">
        <w:trPr>
          <w:trHeight w:val="9093"/>
        </w:trPr>
        <w:tc>
          <w:tcPr>
            <w:tcW w:w="5615" w:type="dxa"/>
            <w:gridSpan w:val="3"/>
          </w:tcPr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savoyard :</w:t>
            </w:r>
            <w:r w:rsidR="00435E0B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A44DD1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32</w:t>
            </w:r>
            <w:r w:rsidR="003F55F8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Tartiflette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4B574D" w:rsidRPr="00F80EFC">
              <w:rPr>
                <w:rFonts w:ascii="French Script MT" w:hAnsi="French Script MT"/>
                <w:sz w:val="36"/>
                <w:szCs w:val="36"/>
              </w:rPr>
              <w:t>F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ondue aux cèpes</w:t>
            </w:r>
            <w:r w:rsidR="004A7C2C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Plateau de charcuterie, salade verte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Dessert glacé</w:t>
            </w:r>
          </w:p>
          <w:p w:rsidR="00F80EFC" w:rsidRPr="00F80EFC" w:rsidRDefault="000D4087" w:rsidP="00BC52AE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traditionnel : 32</w:t>
            </w:r>
            <w:r w:rsidR="00BC4315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</w:t>
            </w:r>
          </w:p>
          <w:p w:rsidR="00BC431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3F55F8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Croûte aux cham</w:t>
            </w:r>
            <w:r w:rsidR="007615E8">
              <w:rPr>
                <w:rFonts w:ascii="French Script MT" w:hAnsi="French Script MT"/>
                <w:sz w:val="36"/>
                <w:szCs w:val="36"/>
              </w:rPr>
              <w:t>p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>ignons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7C22B2">
              <w:rPr>
                <w:rFonts w:ascii="French Script MT" w:hAnsi="French Script MT"/>
                <w:sz w:val="36"/>
                <w:szCs w:val="36"/>
              </w:rPr>
              <w:t>et salade verte</w:t>
            </w:r>
          </w:p>
          <w:p w:rsidR="00BC4315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5715A5" w:rsidRPr="00F80EFC">
              <w:rPr>
                <w:rFonts w:ascii="French Script MT" w:hAnsi="French Script MT"/>
                <w:sz w:val="36"/>
                <w:szCs w:val="36"/>
              </w:rPr>
              <w:t xml:space="preserve">Terrine du </w:t>
            </w:r>
            <w:r w:rsidR="00BC4315" w:rsidRPr="00F80EFC">
              <w:rPr>
                <w:rFonts w:ascii="French Script MT" w:hAnsi="French Script MT"/>
                <w:sz w:val="36"/>
                <w:szCs w:val="36"/>
              </w:rPr>
              <w:t xml:space="preserve">moment et 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>ses crudités</w:t>
            </w:r>
          </w:p>
          <w:p w:rsidR="00BC431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S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alade au croustillant de reblochon</w:t>
            </w:r>
          </w:p>
          <w:p w:rsidR="005715A5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0D4087">
              <w:rPr>
                <w:rFonts w:ascii="French Script MT" w:hAnsi="French Script MT"/>
                <w:sz w:val="36"/>
                <w:szCs w:val="36"/>
              </w:rPr>
              <w:t xml:space="preserve"> Chiffonnade de melon et jambon fumé</w:t>
            </w:r>
          </w:p>
          <w:p w:rsidR="00A726E8" w:rsidRPr="00F80EFC" w:rsidRDefault="00E51B18" w:rsidP="004E1F25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5715A5" w:rsidRPr="00F80EFC" w:rsidRDefault="00A726E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Coquelet rôti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à la moutarde à l’ancienne</w:t>
            </w:r>
          </w:p>
          <w:p w:rsidR="005715A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601DD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proofErr w:type="spellStart"/>
            <w:r w:rsidR="00E601DD" w:rsidRPr="00F80EFC">
              <w:rPr>
                <w:rFonts w:ascii="French Script MT" w:hAnsi="French Script MT"/>
                <w:sz w:val="36"/>
                <w:szCs w:val="36"/>
              </w:rPr>
              <w:t>D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iot</w:t>
            </w:r>
            <w:proofErr w:type="spellEnd"/>
            <w:r w:rsidR="00C023AE">
              <w:rPr>
                <w:rFonts w:ascii="French Script MT" w:hAnsi="French Script MT"/>
                <w:sz w:val="36"/>
                <w:szCs w:val="36"/>
              </w:rPr>
              <w:t xml:space="preserve"> de Savoie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au vin blanc </w:t>
            </w:r>
          </w:p>
          <w:p w:rsidR="00E51B18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0D4087">
              <w:rPr>
                <w:rFonts w:ascii="French Script MT" w:hAnsi="French Script MT"/>
                <w:sz w:val="36"/>
                <w:szCs w:val="36"/>
              </w:rPr>
              <w:t xml:space="preserve"> Noix de joues de </w:t>
            </w:r>
            <w:proofErr w:type="spellStart"/>
            <w:r w:rsidR="000D4087">
              <w:rPr>
                <w:rFonts w:ascii="French Script MT" w:hAnsi="French Script MT"/>
                <w:sz w:val="36"/>
                <w:szCs w:val="36"/>
              </w:rPr>
              <w:t>boeuf</w:t>
            </w:r>
            <w:proofErr w:type="spellEnd"/>
          </w:p>
          <w:p w:rsidR="004A7C2C" w:rsidRDefault="00BC4315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0D4087">
              <w:rPr>
                <w:rFonts w:ascii="French Script MT" w:hAnsi="French Script MT"/>
                <w:sz w:val="36"/>
                <w:szCs w:val="36"/>
              </w:rPr>
              <w:t xml:space="preserve"> Emincé de volaille aux airelles</w:t>
            </w:r>
          </w:p>
          <w:p w:rsidR="007C22B2" w:rsidRPr="00F80EFC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EC76E0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EB1D18">
              <w:rPr>
                <w:rFonts w:ascii="French Script MT" w:hAnsi="French Script MT"/>
                <w:sz w:val="36"/>
                <w:szCs w:val="36"/>
              </w:rPr>
              <w:t xml:space="preserve"> Noix de jambon mariné</w:t>
            </w:r>
            <w:r w:rsidR="000D4087">
              <w:rPr>
                <w:rFonts w:ascii="French Script MT" w:hAnsi="French Script MT"/>
                <w:sz w:val="36"/>
                <w:szCs w:val="36"/>
              </w:rPr>
              <w:t xml:space="preserve"> au citron et miel</w:t>
            </w:r>
          </w:p>
          <w:p w:rsidR="003F55F8" w:rsidRPr="00F80EFC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Accompagné de purée maison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 xml:space="preserve">ou </w:t>
            </w:r>
            <w:proofErr w:type="spellStart"/>
            <w:r w:rsidR="003F55F8" w:rsidRPr="00F80EFC">
              <w:rPr>
                <w:rFonts w:ascii="French Script MT" w:hAnsi="French Script MT"/>
                <w:sz w:val="36"/>
                <w:szCs w:val="36"/>
              </w:rPr>
              <w:t>crozets</w:t>
            </w:r>
            <w:proofErr w:type="spellEnd"/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 xml:space="preserve">ou </w:t>
            </w:r>
          </w:p>
          <w:p w:rsidR="003F55F8" w:rsidRPr="00F80EFC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polenta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riz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EB1D18">
              <w:rPr>
                <w:rFonts w:ascii="French Script MT" w:hAnsi="French Script MT"/>
                <w:sz w:val="36"/>
                <w:szCs w:val="36"/>
              </w:rPr>
              <w:t xml:space="preserve"> légume de saison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C023AE" w:rsidRPr="00C023AE">
              <w:rPr>
                <w:rFonts w:ascii="French Script MT" w:hAnsi="French Script MT"/>
                <w:color w:val="FF33CC"/>
                <w:sz w:val="36"/>
                <w:szCs w:val="36"/>
              </w:rPr>
              <w:t>ou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gratin savoyard</w:t>
            </w:r>
          </w:p>
          <w:p w:rsidR="004A7C2C" w:rsidRPr="00F80EFC" w:rsidRDefault="004A7C2C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3F55F8" w:rsidRPr="00F80EFC" w:rsidRDefault="00E51B18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Vacherin glacé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T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arte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croquant au chocolat</w:t>
            </w:r>
          </w:p>
          <w:p w:rsidR="00EB1D18" w:rsidRPr="000D4087" w:rsidRDefault="003F55F8" w:rsidP="000D4087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B</w:t>
            </w:r>
            <w:r w:rsidR="00E51B18" w:rsidRPr="00F80EFC">
              <w:rPr>
                <w:rFonts w:ascii="French Script MT" w:hAnsi="French Script MT"/>
                <w:sz w:val="36"/>
                <w:szCs w:val="36"/>
              </w:rPr>
              <w:t xml:space="preserve">rioche perdue et sa glace vanille </w:t>
            </w:r>
          </w:p>
        </w:tc>
      </w:tr>
      <w:tr w:rsidR="00E51B18" w:rsidRPr="00E24857" w:rsidTr="000D4087">
        <w:trPr>
          <w:trHeight w:val="1056"/>
        </w:trPr>
        <w:tc>
          <w:tcPr>
            <w:tcW w:w="5615" w:type="dxa"/>
            <w:gridSpan w:val="3"/>
            <w:tcBorders>
              <w:bottom w:val="nil"/>
            </w:tcBorders>
          </w:tcPr>
          <w:p w:rsidR="00E51B18" w:rsidRPr="00F80EFC" w:rsidRDefault="00E24857" w:rsidP="00900479">
            <w:pPr>
              <w:spacing w:after="12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   </w:t>
            </w:r>
            <w:r w:rsidR="00435E0B" w:rsidRPr="00F80EFC">
              <w:rPr>
                <w:rFonts w:ascii="French Script MT" w:hAnsi="French Script MT"/>
                <w:sz w:val="36"/>
                <w:szCs w:val="36"/>
              </w:rPr>
              <w:t xml:space="preserve">  </w:t>
            </w:r>
          </w:p>
        </w:tc>
      </w:tr>
      <w:tr w:rsidR="00E24857" w:rsidTr="000D4087">
        <w:trPr>
          <w:trHeight w:val="3243"/>
        </w:trPr>
        <w:tc>
          <w:tcPr>
            <w:tcW w:w="992" w:type="dxa"/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257" w:type="dxa"/>
            <w:vMerge w:val="restart"/>
            <w:tcBorders>
              <w:left w:val="nil"/>
            </w:tcBorders>
            <w:vAlign w:val="center"/>
          </w:tcPr>
          <w:p w:rsidR="00A44DD1" w:rsidRDefault="00A44DD1" w:rsidP="000D4087">
            <w:pPr>
              <w:spacing w:after="12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  <w:p w:rsidR="00A44DD1" w:rsidRDefault="00A44DD1" w:rsidP="000D4087">
            <w:pPr>
              <w:spacing w:after="12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  <w:p w:rsidR="00FD4F4D" w:rsidRPr="004E1F25" w:rsidRDefault="00E403EA" w:rsidP="000D4087">
            <w:pPr>
              <w:spacing w:after="12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Menu </w:t>
            </w:r>
            <w:r w:rsidR="00413040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gourmand 42</w:t>
            </w:r>
            <w:r w:rsidR="00E24857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 boisson en plus</w:t>
            </w:r>
          </w:p>
          <w:p w:rsidR="00E24857" w:rsidRPr="00F80EFC" w:rsidRDefault="000D4087" w:rsidP="000D408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Terrine de f</w:t>
            </w:r>
            <w:r w:rsidR="00E24857" w:rsidRPr="00F80EFC">
              <w:rPr>
                <w:rFonts w:ascii="French Script MT" w:hAnsi="French Script MT"/>
                <w:sz w:val="36"/>
                <w:szCs w:val="36"/>
              </w:rPr>
              <w:t>o</w:t>
            </w:r>
            <w:r>
              <w:rPr>
                <w:rFonts w:ascii="French Script MT" w:hAnsi="French Script MT"/>
                <w:sz w:val="36"/>
                <w:szCs w:val="36"/>
              </w:rPr>
              <w:t>ie gras, confiture d’oignons et petite salade festive</w:t>
            </w:r>
          </w:p>
          <w:p w:rsidR="00E24857" w:rsidRPr="00F80EFC" w:rsidRDefault="00E24857" w:rsidP="000D408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Charcuterie de Savoie</w:t>
            </w:r>
          </w:p>
          <w:p w:rsidR="00BA445F" w:rsidRPr="00F80EFC" w:rsidRDefault="00E24857" w:rsidP="000D408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2C1C3A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="000D4087">
              <w:rPr>
                <w:rFonts w:ascii="French Script MT" w:hAnsi="French Script MT"/>
                <w:sz w:val="36"/>
                <w:szCs w:val="36"/>
              </w:rPr>
              <w:t>Tartare de saumon à l’avocat</w:t>
            </w:r>
          </w:p>
          <w:p w:rsidR="00E24857" w:rsidRPr="00F80EFC" w:rsidRDefault="00E24857" w:rsidP="000D408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986E8D" w:rsidRPr="00F80EFC" w:rsidRDefault="00986E8D" w:rsidP="000D408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Filet de bœuf aux cèpes</w:t>
            </w:r>
          </w:p>
          <w:p w:rsidR="00E24857" w:rsidRPr="00F80EFC" w:rsidRDefault="00986E8D" w:rsidP="000D408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0D4087">
              <w:rPr>
                <w:rFonts w:ascii="French Script MT" w:hAnsi="French Script MT"/>
                <w:sz w:val="36"/>
                <w:szCs w:val="36"/>
              </w:rPr>
              <w:t>Magret de canard aux airelles</w:t>
            </w:r>
          </w:p>
          <w:p w:rsidR="002C1C3A" w:rsidRPr="00F80EFC" w:rsidRDefault="00E24857" w:rsidP="000D408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4E1F25">
              <w:rPr>
                <w:rFonts w:ascii="French Script MT" w:hAnsi="French Script MT"/>
                <w:sz w:val="36"/>
                <w:szCs w:val="36"/>
              </w:rPr>
              <w:t xml:space="preserve"> Suprême de poulet jaune</w:t>
            </w:r>
            <w:r w:rsidR="00E403EA">
              <w:rPr>
                <w:rFonts w:ascii="French Script MT" w:hAnsi="French Script MT"/>
                <w:sz w:val="36"/>
                <w:szCs w:val="36"/>
              </w:rPr>
              <w:t xml:space="preserve"> aux écrevisses</w:t>
            </w:r>
          </w:p>
          <w:p w:rsidR="002C1C3A" w:rsidRPr="00F80EFC" w:rsidRDefault="002C1C3A" w:rsidP="000D408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0D4087">
              <w:rPr>
                <w:rFonts w:ascii="French Script MT" w:hAnsi="French Script MT"/>
                <w:sz w:val="36"/>
                <w:szCs w:val="36"/>
              </w:rPr>
              <w:t xml:space="preserve"> Souris d’agneau au thym</w:t>
            </w:r>
          </w:p>
          <w:p w:rsidR="00C023AE" w:rsidRPr="00F80EFC" w:rsidRDefault="002C1C3A" w:rsidP="000D408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Gratin Savoyard et petits légumes</w:t>
            </w:r>
          </w:p>
          <w:p w:rsidR="002C1C3A" w:rsidRPr="00F80EFC" w:rsidRDefault="002C1C3A" w:rsidP="000D4087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C1C3A" w:rsidRPr="00F80EFC" w:rsidRDefault="002C1C3A" w:rsidP="000D4087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Assiette de fromage</w:t>
            </w:r>
            <w:r w:rsidR="006A4068">
              <w:rPr>
                <w:rFonts w:ascii="French Script MT" w:hAnsi="French Script MT"/>
                <w:sz w:val="36"/>
                <w:szCs w:val="36"/>
              </w:rPr>
              <w:t>s</w:t>
            </w:r>
          </w:p>
          <w:p w:rsidR="002C1C3A" w:rsidRPr="00F80EFC" w:rsidRDefault="002C1C3A" w:rsidP="000D4087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Ou Fromage blanc à la crème</w:t>
            </w:r>
          </w:p>
          <w:p w:rsidR="00A81DA1" w:rsidRPr="00F80EFC" w:rsidRDefault="002C1C3A" w:rsidP="000D4087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82C6A" w:rsidRPr="00F80EFC" w:rsidRDefault="00F34F13" w:rsidP="000D4087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Entremet du mo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ment</w:t>
            </w:r>
          </w:p>
          <w:p w:rsidR="00282C6A" w:rsidRPr="00F80EFC" w:rsidRDefault="002C1C3A" w:rsidP="000D4087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Omelette Norvégienne</w:t>
            </w:r>
          </w:p>
          <w:p w:rsidR="002C1C3A" w:rsidRPr="00F80EFC" w:rsidRDefault="002C1C3A" w:rsidP="000D4087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Nougat glacé au coulis de fruits rouges</w:t>
            </w:r>
            <w:r w:rsidR="00F34F13" w:rsidRPr="00F80EFC">
              <w:rPr>
                <w:rFonts w:ascii="French Script MT" w:hAnsi="French Script MT"/>
                <w:sz w:val="36"/>
                <w:szCs w:val="36"/>
              </w:rPr>
              <w:t xml:space="preserve"> et sa tuile</w:t>
            </w:r>
            <w:r w:rsidR="00FF53BF" w:rsidRPr="00F80EFC">
              <w:rPr>
                <w:rFonts w:ascii="French Script MT" w:hAnsi="French Script MT"/>
                <w:sz w:val="36"/>
                <w:szCs w:val="36"/>
              </w:rPr>
              <w:t xml:space="preserve"> aux amandes</w:t>
            </w:r>
          </w:p>
          <w:p w:rsidR="002C1C3A" w:rsidRPr="00F80EFC" w:rsidRDefault="00EC76E0" w:rsidP="000D408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</w:rPr>
              <w:t>o</w:t>
            </w:r>
            <w:r w:rsidR="002C1C3A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u 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Assiette de gourmandises</w:t>
            </w:r>
          </w:p>
          <w:p w:rsidR="002C1C3A" w:rsidRPr="00F80EFC" w:rsidRDefault="002C1C3A" w:rsidP="000D408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0D4087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0D4087">
            <w:pPr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  <w:tr w:rsidR="00E24857" w:rsidTr="000D4087">
        <w:trPr>
          <w:trHeight w:val="80"/>
        </w:trPr>
        <w:tc>
          <w:tcPr>
            <w:tcW w:w="992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257" w:type="dxa"/>
            <w:vMerge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</w:tbl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A3073E" w:rsidRPr="00E24857" w:rsidRDefault="00A3073E" w:rsidP="00E24857">
      <w:pPr>
        <w:rPr>
          <w:rFonts w:ascii="French Script MT" w:hAnsi="French Script MT"/>
          <w:sz w:val="32"/>
          <w:szCs w:val="32"/>
        </w:rPr>
      </w:pPr>
    </w:p>
    <w:sectPr w:rsidR="00A3073E" w:rsidRPr="00E24857" w:rsidSect="00900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2A" w:rsidRDefault="00C35D2A" w:rsidP="00B71C1D">
      <w:pPr>
        <w:spacing w:after="0" w:line="240" w:lineRule="auto"/>
      </w:pPr>
      <w:r>
        <w:separator/>
      </w:r>
    </w:p>
  </w:endnote>
  <w:endnote w:type="continuationSeparator" w:id="0">
    <w:p w:rsidR="00C35D2A" w:rsidRDefault="00C35D2A" w:rsidP="00B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D1" w:rsidRDefault="00A44D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A" w:rsidRDefault="00A44DD1">
    <w:pPr>
      <w:pStyle w:val="Pieddepage"/>
    </w:pPr>
    <w:r>
      <w:t xml:space="preserve">                                                                                   </w:t>
    </w:r>
    <w:bookmarkStart w:id="0" w:name="_GoBack"/>
    <w:bookmarkEnd w:id="0"/>
    <w:r>
      <w:t>Prix nets</w:t>
    </w:r>
  </w:p>
  <w:p w:rsidR="00DE3075" w:rsidRDefault="00DE3075">
    <w:pPr>
      <w:pStyle w:val="Pieddepage"/>
    </w:pPr>
  </w:p>
  <w:p w:rsidR="00E403EA" w:rsidRPr="00E403EA" w:rsidRDefault="00E403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D1" w:rsidRDefault="00A44D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2A" w:rsidRDefault="00C35D2A" w:rsidP="00B71C1D">
      <w:pPr>
        <w:spacing w:after="0" w:line="240" w:lineRule="auto"/>
      </w:pPr>
      <w:r>
        <w:separator/>
      </w:r>
    </w:p>
  </w:footnote>
  <w:footnote w:type="continuationSeparator" w:id="0">
    <w:p w:rsidR="00C35D2A" w:rsidRDefault="00C35D2A" w:rsidP="00B7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D1" w:rsidRDefault="00A44D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Menu identique pour l’ensemble du groupe minimum 15 personnes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Le menu choisi doit être le même pour tout le groupe (même entrée, même plat, même dessert)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Supplément 4 € pour tout menu modifié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Hôtel restaurant Les Rochers Blancs Le Semnoz 74000 Annecy  Tel : 0450012360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D1" w:rsidRDefault="00A44D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F"/>
    <w:rsid w:val="000B42D8"/>
    <w:rsid w:val="000C3627"/>
    <w:rsid w:val="000D4087"/>
    <w:rsid w:val="0017384F"/>
    <w:rsid w:val="001B4C7F"/>
    <w:rsid w:val="001F3B6E"/>
    <w:rsid w:val="002631A7"/>
    <w:rsid w:val="00282C6A"/>
    <w:rsid w:val="00296FA0"/>
    <w:rsid w:val="002C1C3A"/>
    <w:rsid w:val="00376CF2"/>
    <w:rsid w:val="0039704C"/>
    <w:rsid w:val="003F55F8"/>
    <w:rsid w:val="00413040"/>
    <w:rsid w:val="00435E0B"/>
    <w:rsid w:val="0047560E"/>
    <w:rsid w:val="0049799B"/>
    <w:rsid w:val="004A7C2C"/>
    <w:rsid w:val="004B3C52"/>
    <w:rsid w:val="004B574D"/>
    <w:rsid w:val="004B5B21"/>
    <w:rsid w:val="004E1F25"/>
    <w:rsid w:val="00507FB0"/>
    <w:rsid w:val="00524495"/>
    <w:rsid w:val="0055396B"/>
    <w:rsid w:val="005715A5"/>
    <w:rsid w:val="005C50A4"/>
    <w:rsid w:val="006A4068"/>
    <w:rsid w:val="00740475"/>
    <w:rsid w:val="007615E8"/>
    <w:rsid w:val="00767A9E"/>
    <w:rsid w:val="007C17CC"/>
    <w:rsid w:val="007C22B2"/>
    <w:rsid w:val="008140B6"/>
    <w:rsid w:val="008E3E93"/>
    <w:rsid w:val="00900479"/>
    <w:rsid w:val="0092726B"/>
    <w:rsid w:val="0093505A"/>
    <w:rsid w:val="00971D94"/>
    <w:rsid w:val="00986E8D"/>
    <w:rsid w:val="009B3A89"/>
    <w:rsid w:val="009B6754"/>
    <w:rsid w:val="00A23D2C"/>
    <w:rsid w:val="00A3073E"/>
    <w:rsid w:val="00A44DD1"/>
    <w:rsid w:val="00A726E8"/>
    <w:rsid w:val="00A81DA1"/>
    <w:rsid w:val="00A85124"/>
    <w:rsid w:val="00AB5BCE"/>
    <w:rsid w:val="00AB6FEA"/>
    <w:rsid w:val="00B13E7F"/>
    <w:rsid w:val="00B30956"/>
    <w:rsid w:val="00B71C1D"/>
    <w:rsid w:val="00BA445F"/>
    <w:rsid w:val="00BC4315"/>
    <w:rsid w:val="00BC52AE"/>
    <w:rsid w:val="00C023AE"/>
    <w:rsid w:val="00C35D2A"/>
    <w:rsid w:val="00C655BA"/>
    <w:rsid w:val="00CB2DA8"/>
    <w:rsid w:val="00D25023"/>
    <w:rsid w:val="00D36658"/>
    <w:rsid w:val="00D55A9B"/>
    <w:rsid w:val="00D96E76"/>
    <w:rsid w:val="00DE3075"/>
    <w:rsid w:val="00E24857"/>
    <w:rsid w:val="00E403EA"/>
    <w:rsid w:val="00E51B18"/>
    <w:rsid w:val="00E601DD"/>
    <w:rsid w:val="00E72CE8"/>
    <w:rsid w:val="00EB1D18"/>
    <w:rsid w:val="00EB2E25"/>
    <w:rsid w:val="00EC76E0"/>
    <w:rsid w:val="00EF5DCB"/>
    <w:rsid w:val="00F25FE4"/>
    <w:rsid w:val="00F34F13"/>
    <w:rsid w:val="00F575F5"/>
    <w:rsid w:val="00F80EFC"/>
    <w:rsid w:val="00FB4952"/>
    <w:rsid w:val="00FD4F4D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ISSE\Documents\menu%20groupe%20hiver%202017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groupe hiver 2017 2018</Template>
  <TotalTime>52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12</cp:revision>
  <cp:lastPrinted>2021-10-21T09:53:00Z</cp:lastPrinted>
  <dcterms:created xsi:type="dcterms:W3CDTF">2018-10-10T16:05:00Z</dcterms:created>
  <dcterms:modified xsi:type="dcterms:W3CDTF">2022-03-30T16:25:00Z</dcterms:modified>
</cp:coreProperties>
</file>