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516A" w14:textId="32844C49" w:rsidR="006D7CAF" w:rsidRPr="00141A6C" w:rsidRDefault="0019449A" w:rsidP="00141A6C">
      <w:pPr>
        <w:spacing w:after="120" w:line="240" w:lineRule="auto"/>
        <w:jc w:val="center"/>
        <w:rPr>
          <w:rFonts w:ascii="French Script MT" w:hAnsi="French Script MT"/>
          <w:color w:val="0070C0"/>
          <w:sz w:val="36"/>
          <w:szCs w:val="36"/>
        </w:rPr>
      </w:pPr>
      <w:r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Menus </w:t>
      </w:r>
      <w:r w:rsidR="000D4B99" w:rsidRPr="00141A6C">
        <w:rPr>
          <w:rFonts w:ascii="French Script MT" w:hAnsi="French Script MT"/>
          <w:color w:val="0070C0"/>
          <w:sz w:val="36"/>
          <w:szCs w:val="36"/>
          <w:u w:val="single"/>
        </w:rPr>
        <w:t>à</w:t>
      </w:r>
      <w:r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 </w:t>
      </w:r>
      <w:r w:rsidR="00F5095B">
        <w:rPr>
          <w:rFonts w:ascii="French Script MT" w:hAnsi="French Script MT"/>
          <w:color w:val="0070C0"/>
          <w:sz w:val="36"/>
          <w:szCs w:val="36"/>
          <w:u w:val="single"/>
        </w:rPr>
        <w:t>34</w:t>
      </w:r>
      <w:r w:rsidR="006D7CAF"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 Euros</w:t>
      </w:r>
      <w:r w:rsidR="00141A6C" w:rsidRPr="00141A6C">
        <w:rPr>
          <w:rFonts w:ascii="French Script MT" w:hAnsi="French Script MT"/>
          <w:color w:val="0070C0"/>
          <w:sz w:val="36"/>
          <w:szCs w:val="36"/>
          <w:u w:val="single"/>
        </w:rPr>
        <w:t xml:space="preserve"> </w:t>
      </w:r>
      <w:r w:rsidR="00F5095B">
        <w:rPr>
          <w:rFonts w:ascii="French Script MT" w:hAnsi="French Script MT"/>
          <w:color w:val="0070C0"/>
          <w:sz w:val="36"/>
          <w:szCs w:val="36"/>
        </w:rPr>
        <w:t>a</w:t>
      </w:r>
      <w:r w:rsidR="00141A6C" w:rsidRPr="00141A6C">
        <w:rPr>
          <w:rFonts w:ascii="French Script MT" w:hAnsi="French Script MT"/>
          <w:color w:val="0070C0"/>
          <w:sz w:val="36"/>
          <w:szCs w:val="36"/>
        </w:rPr>
        <w:t>vec une bouteille de vin pour 4, un café ou une infusion</w:t>
      </w:r>
    </w:p>
    <w:tbl>
      <w:tblPr>
        <w:tblW w:w="673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</w:tblGrid>
      <w:tr w:rsidR="0040787A" w:rsidRPr="000D4087" w14:paraId="4810CC08" w14:textId="77777777" w:rsidTr="00B75A0A">
        <w:trPr>
          <w:trHeight w:val="8505"/>
          <w:jc w:val="center"/>
        </w:trPr>
        <w:tc>
          <w:tcPr>
            <w:tcW w:w="6734" w:type="dxa"/>
            <w:shd w:val="clear" w:color="auto" w:fill="auto"/>
            <w:vAlign w:val="center"/>
          </w:tcPr>
          <w:p w14:paraId="3ADE7927" w14:textId="77777777" w:rsidR="0040787A" w:rsidRDefault="0040787A" w:rsidP="00141A6C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14:paraId="770660BB" w14:textId="136E9104" w:rsidR="0040787A" w:rsidRPr="00141A6C" w:rsidRDefault="0098124D" w:rsidP="00141A6C">
            <w:pPr>
              <w:spacing w:after="120" w:line="240" w:lineRule="auto"/>
              <w:ind w:right="-279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Savoyard</w:t>
            </w:r>
            <w:r w:rsidR="000C18AE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 :</w:t>
            </w:r>
            <w:r w:rsidR="006D7CA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                             </w:t>
            </w:r>
          </w:p>
          <w:p w14:paraId="4AB9DE1E" w14:textId="77777777" w:rsidR="0040787A" w:rsidRPr="00F80EFC" w:rsidRDefault="0040787A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Tartiflette </w:t>
            </w:r>
            <w:r w:rsidRPr="00354FC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ou</w:t>
            </w:r>
            <w:r w:rsidRPr="00F80EFC">
              <w:rPr>
                <w:rFonts w:ascii="French Script MT" w:hAnsi="French Script MT"/>
                <w:color w:val="FF0066"/>
                <w:sz w:val="36"/>
                <w:szCs w:val="36"/>
              </w:rPr>
              <w:t xml:space="preserve"> </w:t>
            </w:r>
            <w:r w:rsidRPr="00F80EFC">
              <w:rPr>
                <w:rFonts w:ascii="French Script MT" w:hAnsi="French Script MT"/>
                <w:sz w:val="36"/>
                <w:szCs w:val="36"/>
              </w:rPr>
              <w:t xml:space="preserve">Fondue </w:t>
            </w:r>
            <w:r>
              <w:rPr>
                <w:rFonts w:ascii="French Script MT" w:hAnsi="French Script MT"/>
                <w:sz w:val="36"/>
                <w:szCs w:val="36"/>
              </w:rPr>
              <w:t>aux Cèpes</w:t>
            </w:r>
          </w:p>
          <w:p w14:paraId="578B0C39" w14:textId="77777777" w:rsidR="0040787A" w:rsidRDefault="0040787A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Plateau de Charcuterie, salade verte</w:t>
            </w:r>
          </w:p>
          <w:p w14:paraId="0C60D30F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798D8C96" w14:textId="7D1B104D" w:rsidR="0040787A" w:rsidRDefault="0040787A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Dessert glacé</w:t>
            </w:r>
          </w:p>
          <w:p w14:paraId="124D4F17" w14:textId="77777777" w:rsidR="0099745B" w:rsidRPr="00F80EFC" w:rsidRDefault="0099745B" w:rsidP="00F82F5D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14:paraId="465741CA" w14:textId="67B53A3E" w:rsidR="0040787A" w:rsidRPr="00F80EFC" w:rsidRDefault="0098124D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0C18AE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T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raditionnel :</w:t>
            </w:r>
          </w:p>
          <w:p w14:paraId="0579A124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Salade au croustillant de R</w:t>
            </w:r>
            <w:bookmarkStart w:id="0" w:name="_GoBack"/>
            <w:bookmarkEnd w:id="0"/>
            <w:r>
              <w:rPr>
                <w:rFonts w:ascii="French Script MT" w:hAnsi="French Script MT"/>
                <w:sz w:val="36"/>
                <w:szCs w:val="36"/>
              </w:rPr>
              <w:t>eblochon</w:t>
            </w:r>
          </w:p>
          <w:p w14:paraId="26279482" w14:textId="6D2FE609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  <w:r w:rsidR="00F5095B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</w:p>
          <w:p w14:paraId="5778FC11" w14:textId="77777777"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Emincé de volaille aux airelles</w:t>
            </w:r>
          </w:p>
          <w:p w14:paraId="576B04E5" w14:textId="7914817C" w:rsidR="0040787A" w:rsidRPr="00354FCA" w:rsidRDefault="00F5095B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</w:t>
            </w:r>
          </w:p>
          <w:p w14:paraId="3FA7B489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1FC5C277" w14:textId="77777777"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Vacherin Glacé</w:t>
            </w:r>
          </w:p>
          <w:p w14:paraId="00C208C8" w14:textId="77777777"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14:paraId="2ED780F4" w14:textId="7C597877" w:rsidR="0040787A" w:rsidRPr="00F80EFC" w:rsidRDefault="0098124D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40787A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du Randonneur :</w:t>
            </w:r>
          </w:p>
          <w:p w14:paraId="2E691D10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Velouté de courges</w:t>
            </w:r>
          </w:p>
          <w:p w14:paraId="118CB882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</w:p>
          <w:p w14:paraId="5E8F0C35" w14:textId="2E8855D6" w:rsidR="0040787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proofErr w:type="spellStart"/>
            <w:r>
              <w:rPr>
                <w:rFonts w:ascii="French Script MT" w:hAnsi="French Script MT"/>
                <w:sz w:val="36"/>
                <w:szCs w:val="36"/>
              </w:rPr>
              <w:t>Diot</w:t>
            </w:r>
            <w:proofErr w:type="spellEnd"/>
            <w:r>
              <w:rPr>
                <w:rFonts w:ascii="French Script MT" w:hAnsi="French Script MT"/>
                <w:sz w:val="36"/>
                <w:szCs w:val="36"/>
              </w:rPr>
              <w:t xml:space="preserve"> de Savoie au Vin Blanc</w:t>
            </w:r>
          </w:p>
          <w:p w14:paraId="30D43F8F" w14:textId="6C2AD49D" w:rsidR="0040787A" w:rsidRPr="00354F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Gratin de </w:t>
            </w:r>
            <w:proofErr w:type="spellStart"/>
            <w:r>
              <w:rPr>
                <w:rFonts w:ascii="French Script MT" w:hAnsi="French Script MT"/>
                <w:sz w:val="36"/>
                <w:szCs w:val="36"/>
              </w:rPr>
              <w:t>Crozets</w:t>
            </w:r>
            <w:proofErr w:type="spellEnd"/>
            <w:r w:rsidR="00BD1A31">
              <w:rPr>
                <w:rFonts w:ascii="French Script MT" w:hAnsi="French Script MT"/>
                <w:sz w:val="36"/>
                <w:szCs w:val="36"/>
              </w:rPr>
              <w:t xml:space="preserve"> </w:t>
            </w:r>
          </w:p>
          <w:p w14:paraId="59971B21" w14:textId="77777777" w:rsidR="0040787A" w:rsidRPr="009B09CA" w:rsidRDefault="0040787A" w:rsidP="00F82F5D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14F89416" w14:textId="203C9EC6" w:rsidR="0040787A" w:rsidRDefault="0099745B" w:rsidP="0099745B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     </w:t>
            </w:r>
            <w:r w:rsidR="00F5095B">
              <w:rPr>
                <w:rFonts w:ascii="French Script MT" w:hAnsi="French Script MT"/>
                <w:sz w:val="36"/>
                <w:szCs w:val="36"/>
              </w:rPr>
              <w:t xml:space="preserve">             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F5095B">
              <w:rPr>
                <w:rFonts w:ascii="French Script MT" w:hAnsi="French Script MT"/>
                <w:sz w:val="36"/>
                <w:szCs w:val="36"/>
              </w:rPr>
              <w:t>Brioche perdue et sa glace v</w:t>
            </w:r>
            <w:r w:rsidR="0040787A">
              <w:rPr>
                <w:rFonts w:ascii="French Script MT" w:hAnsi="French Script MT"/>
                <w:sz w:val="36"/>
                <w:szCs w:val="36"/>
              </w:rPr>
              <w:t>anille</w:t>
            </w:r>
          </w:p>
          <w:p w14:paraId="3ABF672B" w14:textId="3FFA4859" w:rsidR="0040787A" w:rsidRDefault="0040787A" w:rsidP="0019449A">
            <w:pPr>
              <w:spacing w:after="0" w:line="240" w:lineRule="auto"/>
              <w:ind w:left="-494"/>
              <w:rPr>
                <w:rFonts w:ascii="French Script MT" w:hAnsi="French Script MT"/>
                <w:color w:val="FF3399"/>
                <w:sz w:val="36"/>
                <w:szCs w:val="36"/>
              </w:rPr>
            </w:pPr>
          </w:p>
          <w:p w14:paraId="7FB6607C" w14:textId="77777777" w:rsidR="006D7CAF" w:rsidRDefault="006D7CAF" w:rsidP="006D7CAF">
            <w:pPr>
              <w:spacing w:after="0" w:line="240" w:lineRule="auto"/>
              <w:rPr>
                <w:rFonts w:ascii="French Script MT" w:hAnsi="French Script MT"/>
                <w:color w:val="FF3399"/>
                <w:sz w:val="36"/>
                <w:szCs w:val="36"/>
              </w:rPr>
            </w:pPr>
          </w:p>
          <w:p w14:paraId="158A4A92" w14:textId="5310B546" w:rsidR="0040787A" w:rsidRDefault="0040787A" w:rsidP="00F82F5D">
            <w:pPr>
              <w:spacing w:after="0" w:line="240" w:lineRule="auto"/>
              <w:ind w:left="713" w:hanging="283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14:paraId="082AE1B2" w14:textId="6B0306DA" w:rsidR="006D7CAF" w:rsidRPr="00F80EFC" w:rsidRDefault="00141A6C" w:rsidP="006D7CAF">
            <w:pPr>
              <w:spacing w:after="0" w:line="240" w:lineRule="auto"/>
              <w:ind w:left="1848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 w:rsidRPr="00141A6C">
              <w:rPr>
                <w:rFonts w:ascii="French Script MT" w:hAnsi="French Script MT"/>
                <w:color w:val="FF0066"/>
                <w:sz w:val="36"/>
                <w:szCs w:val="36"/>
              </w:rPr>
              <w:lastRenderedPageBreak/>
              <w:t xml:space="preserve">    </w:t>
            </w: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</w:t>
            </w:r>
            <w:r w:rsidR="0098124D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Menu</w:t>
            </w:r>
            <w:r w:rsidR="006D7CA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du Montagnard :</w:t>
            </w:r>
          </w:p>
          <w:p w14:paraId="512844B4" w14:textId="77777777" w:rsidR="0098124D" w:rsidRPr="0098124D" w:rsidRDefault="0098124D" w:rsidP="0098124D">
            <w:pPr>
              <w:spacing w:after="0" w:line="240" w:lineRule="auto"/>
              <w:ind w:left="1402" w:hanging="778"/>
              <w:jc w:val="center"/>
              <w:rPr>
                <w:rFonts w:ascii="French Script MT" w:hAnsi="French Script MT"/>
                <w:sz w:val="10"/>
                <w:szCs w:val="10"/>
              </w:rPr>
            </w:pPr>
          </w:p>
          <w:p w14:paraId="13BE0373" w14:textId="757E8A17" w:rsidR="00141A6C" w:rsidRDefault="00141A6C" w:rsidP="00141A6C">
            <w:pPr>
              <w:spacing w:after="0" w:line="240" w:lineRule="auto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             </w:t>
            </w:r>
            <w:r w:rsidR="00BD1A31">
              <w:rPr>
                <w:rFonts w:ascii="French Script MT" w:hAnsi="French Script MT"/>
                <w:sz w:val="36"/>
                <w:szCs w:val="36"/>
              </w:rPr>
              <w:t>Terrine de Foie de v</w:t>
            </w:r>
            <w:r w:rsidR="006D7CAF">
              <w:rPr>
                <w:rFonts w:ascii="French Script MT" w:hAnsi="French Script MT"/>
                <w:sz w:val="36"/>
                <w:szCs w:val="36"/>
              </w:rPr>
              <w:t xml:space="preserve">olaille </w:t>
            </w:r>
            <w:r>
              <w:rPr>
                <w:rFonts w:ascii="French Script MT" w:hAnsi="French Script MT"/>
                <w:sz w:val="36"/>
                <w:szCs w:val="36"/>
              </w:rPr>
              <w:t>et ses crudités</w:t>
            </w:r>
          </w:p>
          <w:p w14:paraId="5A18B7D9" w14:textId="77777777"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</w:p>
          <w:p w14:paraId="0151D3E8" w14:textId="77777777" w:rsidR="006D7CAF" w:rsidRDefault="006D7CAF" w:rsidP="006D7CAF">
            <w:pPr>
              <w:spacing w:after="0" w:line="240" w:lineRule="auto"/>
              <w:ind w:left="571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Noix de Jambon rôtie au miel et au Citron</w:t>
            </w:r>
          </w:p>
          <w:p w14:paraId="3B3B171D" w14:textId="533D2E8E" w:rsidR="006D7CAF" w:rsidRPr="00354FCA" w:rsidRDefault="00F5095B" w:rsidP="006D7CA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Purée maison</w:t>
            </w:r>
          </w:p>
          <w:p w14:paraId="64F29757" w14:textId="77777777"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49A4C7CF" w14:textId="77777777" w:rsidR="006D7CAF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D16732">
              <w:rPr>
                <w:rFonts w:ascii="French Script MT" w:hAnsi="French Script MT"/>
                <w:sz w:val="36"/>
                <w:szCs w:val="36"/>
              </w:rPr>
              <w:t>Tarte Maison</w:t>
            </w:r>
          </w:p>
          <w:p w14:paraId="6E2AD6FF" w14:textId="77777777" w:rsidR="00141A6C" w:rsidRDefault="00141A6C" w:rsidP="00141A6C">
            <w:pPr>
              <w:spacing w:after="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  <w:p w14:paraId="7237F2B6" w14:textId="60492F67" w:rsidR="006D7CAF" w:rsidRPr="00F80EFC" w:rsidRDefault="00141A6C" w:rsidP="00141A6C">
            <w:pPr>
              <w:spacing w:after="0" w:line="240" w:lineRule="auto"/>
              <w:jc w:val="center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  <w:r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M</w:t>
            </w:r>
            <w:r w:rsidR="0098124D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>enu</w:t>
            </w:r>
            <w:r w:rsidR="006D7CAF"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  <w:t xml:space="preserve"> du Chasseur :</w:t>
            </w:r>
          </w:p>
          <w:p w14:paraId="7C3CD0F7" w14:textId="77777777" w:rsidR="006D7CAF" w:rsidRPr="009B09CA" w:rsidRDefault="006D7CAF" w:rsidP="006D7CAF">
            <w:pPr>
              <w:spacing w:after="0" w:line="240" w:lineRule="auto"/>
              <w:ind w:left="571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Croûte aux Champignons</w:t>
            </w:r>
          </w:p>
          <w:p w14:paraId="442987B8" w14:textId="77777777"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</w:p>
          <w:p w14:paraId="602CBA59" w14:textId="6B617115" w:rsidR="006D7CAF" w:rsidRDefault="006D7CAF" w:rsidP="00BD1A3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Civet de Biche</w:t>
            </w:r>
            <w:r w:rsidR="00F609B5">
              <w:rPr>
                <w:rFonts w:ascii="French Script MT" w:hAnsi="French Script MT"/>
                <w:sz w:val="36"/>
                <w:szCs w:val="36"/>
              </w:rPr>
              <w:t>, polenta</w:t>
            </w:r>
          </w:p>
          <w:p w14:paraId="2EF5C638" w14:textId="77777777" w:rsidR="006D7CAF" w:rsidRPr="009B09CA" w:rsidRDefault="006D7CAF" w:rsidP="006D7CAF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05F380AD" w14:textId="77777777" w:rsidR="0069500E" w:rsidRDefault="000C18AE" w:rsidP="0069500E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Fondant au Chocolat</w:t>
            </w:r>
          </w:p>
          <w:p w14:paraId="23D355DF" w14:textId="77777777" w:rsidR="0069500E" w:rsidRDefault="0069500E" w:rsidP="0069500E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14:paraId="78CB4A6A" w14:textId="699C14B5" w:rsidR="0007729F" w:rsidRPr="0069500E" w:rsidRDefault="00141A6C" w:rsidP="0069500E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141A6C">
              <w:rPr>
                <w:rFonts w:ascii="French Script MT" w:hAnsi="French Script MT"/>
                <w:color w:val="0070C0"/>
                <w:sz w:val="36"/>
                <w:szCs w:val="36"/>
              </w:rPr>
              <w:t xml:space="preserve">  </w:t>
            </w:r>
            <w:r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>M</w:t>
            </w:r>
            <w:r w:rsidR="00F5095B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>enu Gourmand :</w:t>
            </w:r>
            <w:r w:rsidR="0007729F"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 xml:space="preserve"> 45 Euros, boisson</w:t>
            </w:r>
            <w:r w:rsidR="000C7953"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>s</w:t>
            </w:r>
            <w:r w:rsidR="0007729F" w:rsidRPr="00141A6C">
              <w:rPr>
                <w:rFonts w:ascii="French Script MT" w:hAnsi="French Script MT"/>
                <w:color w:val="0070C0"/>
                <w:sz w:val="36"/>
                <w:szCs w:val="36"/>
                <w:u w:val="single"/>
              </w:rPr>
              <w:t xml:space="preserve"> en plus                             </w:t>
            </w:r>
          </w:p>
          <w:p w14:paraId="319027EF" w14:textId="23A12B3C"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 xml:space="preserve">St Jacques rôties </w:t>
            </w:r>
            <w:r w:rsidR="00FF4DBE">
              <w:rPr>
                <w:rFonts w:ascii="French Script MT" w:hAnsi="French Script MT"/>
                <w:sz w:val="36"/>
                <w:szCs w:val="36"/>
              </w:rPr>
              <w:t>sur</w:t>
            </w:r>
            <w:r>
              <w:rPr>
                <w:rFonts w:ascii="French Script MT" w:hAnsi="French Script MT"/>
                <w:sz w:val="36"/>
                <w:szCs w:val="36"/>
              </w:rPr>
              <w:t xml:space="preserve"> son velouté de courge</w:t>
            </w:r>
          </w:p>
          <w:p w14:paraId="0258D777" w14:textId="4100740C"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color w:val="FF3399"/>
                <w:sz w:val="36"/>
                <w:szCs w:val="36"/>
              </w:rPr>
              <w:t>u</w:t>
            </w:r>
            <w:r w:rsidRPr="002D5923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/>
                <w:sz w:val="36"/>
                <w:szCs w:val="36"/>
              </w:rPr>
              <w:t>Terrine de Foie Gras et sa petite salade Festive</w:t>
            </w:r>
          </w:p>
          <w:p w14:paraId="07C1CFED" w14:textId="422B8A57" w:rsidR="00555050" w:rsidRPr="009B09CA" w:rsidRDefault="00555050" w:rsidP="00555050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  <w:r w:rsidR="00BD1A31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</w:p>
          <w:p w14:paraId="2B1BD3CB" w14:textId="0BB5A6D9"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Filet de Bœuf aux Cèpes</w:t>
            </w:r>
          </w:p>
          <w:p w14:paraId="6598CDA3" w14:textId="16267DC5"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color w:val="FF3399"/>
                <w:sz w:val="36"/>
                <w:szCs w:val="36"/>
              </w:rPr>
              <w:t>u</w:t>
            </w:r>
            <w:r w:rsidRPr="002D5923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>
              <w:rPr>
                <w:rFonts w:ascii="French Script MT" w:hAnsi="French Script MT"/>
                <w:sz w:val="36"/>
                <w:szCs w:val="36"/>
              </w:rPr>
              <w:t>Magret de canard aux Airelles</w:t>
            </w:r>
          </w:p>
          <w:p w14:paraId="3215DD94" w14:textId="54FA1781" w:rsidR="00555050" w:rsidRPr="002D5923" w:rsidRDefault="00555050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 w:rsidR="00FF4DBE">
              <w:rPr>
                <w:rFonts w:ascii="French Script MT" w:hAnsi="French Script MT"/>
                <w:color w:val="FF3399"/>
                <w:sz w:val="36"/>
                <w:szCs w:val="36"/>
              </w:rPr>
              <w:t>u</w:t>
            </w:r>
            <w:r w:rsidRPr="002D5923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="00FF4DBE">
              <w:rPr>
                <w:rFonts w:ascii="French Script MT" w:hAnsi="French Script MT"/>
                <w:sz w:val="36"/>
                <w:szCs w:val="36"/>
              </w:rPr>
              <w:t xml:space="preserve">Emincé de Veau à la Crème de Morilles </w:t>
            </w:r>
          </w:p>
          <w:p w14:paraId="0083A6CB" w14:textId="056A82D3" w:rsidR="00555050" w:rsidRPr="002D5923" w:rsidRDefault="000A48E1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Gratin Savoyard et petits légumes</w:t>
            </w:r>
          </w:p>
          <w:p w14:paraId="6E8D042F" w14:textId="4E3AC94C" w:rsidR="000A48E1" w:rsidRPr="009B09CA" w:rsidRDefault="000A48E1" w:rsidP="000A48E1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***</w:t>
            </w:r>
          </w:p>
          <w:p w14:paraId="795C591A" w14:textId="6218F1D0" w:rsidR="000A48E1" w:rsidRDefault="000A48E1" w:rsidP="000E276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Assiette de Fromages</w:t>
            </w:r>
            <w:r w:rsidR="000E2760">
              <w:rPr>
                <w:rFonts w:ascii="French Script MT" w:hAnsi="French Script MT"/>
                <w:sz w:val="36"/>
                <w:szCs w:val="36"/>
              </w:rPr>
              <w:t xml:space="preserve"> </w:t>
            </w: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O</w:t>
            </w:r>
            <w:r>
              <w:rPr>
                <w:rFonts w:ascii="French Script MT" w:hAnsi="French Script MT"/>
                <w:color w:val="FF3399"/>
                <w:sz w:val="36"/>
                <w:szCs w:val="36"/>
              </w:rPr>
              <w:t xml:space="preserve">u </w:t>
            </w:r>
            <w:r>
              <w:rPr>
                <w:rFonts w:ascii="French Script MT" w:hAnsi="French Script MT"/>
                <w:sz w:val="36"/>
                <w:szCs w:val="36"/>
              </w:rPr>
              <w:t>Fromage Blanc à la Crème</w:t>
            </w:r>
          </w:p>
          <w:p w14:paraId="31192FE3" w14:textId="1D8C84B3" w:rsidR="000A48E1" w:rsidRDefault="000A48E1" w:rsidP="000A48E1">
            <w:pPr>
              <w:spacing w:after="0" w:line="240" w:lineRule="auto"/>
              <w:jc w:val="center"/>
              <w:rPr>
                <w:rFonts w:ascii="French Script MT" w:hAnsi="French Script MT"/>
                <w:color w:val="FF3399"/>
                <w:sz w:val="36"/>
                <w:szCs w:val="36"/>
              </w:rPr>
            </w:pP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**</w:t>
            </w:r>
            <w:r w:rsidR="0059583B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  <w:r w:rsidRPr="009B09CA">
              <w:rPr>
                <w:rFonts w:ascii="French Script MT" w:hAnsi="French Script MT"/>
                <w:color w:val="FF3399"/>
                <w:sz w:val="36"/>
                <w:szCs w:val="36"/>
              </w:rPr>
              <w:t>*</w:t>
            </w:r>
          </w:p>
          <w:p w14:paraId="3CB0ED25" w14:textId="72019D90" w:rsidR="00272722" w:rsidRDefault="00272722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  <w:r>
              <w:rPr>
                <w:rFonts w:ascii="French Script MT" w:hAnsi="French Script MT"/>
                <w:sz w:val="36"/>
                <w:szCs w:val="36"/>
              </w:rPr>
              <w:t>Assiette de Gourmandise</w:t>
            </w:r>
            <w:r w:rsidR="000E2760">
              <w:rPr>
                <w:rFonts w:ascii="French Script MT" w:hAnsi="French Script MT"/>
                <w:sz w:val="36"/>
                <w:szCs w:val="36"/>
              </w:rPr>
              <w:t>s</w:t>
            </w:r>
          </w:p>
          <w:p w14:paraId="787E6221" w14:textId="22716573" w:rsidR="00272722" w:rsidRPr="00272722" w:rsidRDefault="00272722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14:paraId="059BB0C4" w14:textId="77777777" w:rsidR="00272722" w:rsidRPr="00272722" w:rsidRDefault="00272722" w:rsidP="000A48E1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14:paraId="5B24E2AF" w14:textId="77777777" w:rsidR="000A48E1" w:rsidRPr="000A48E1" w:rsidRDefault="000A48E1" w:rsidP="00555050">
            <w:pPr>
              <w:spacing w:after="12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  <w:p w14:paraId="294E9E04" w14:textId="77777777" w:rsidR="0040787A" w:rsidRPr="000D4087" w:rsidRDefault="0040787A" w:rsidP="00B75A0A">
            <w:pPr>
              <w:spacing w:after="0" w:line="240" w:lineRule="auto"/>
              <w:jc w:val="center"/>
              <w:rPr>
                <w:rFonts w:ascii="French Script MT" w:hAnsi="French Script MT"/>
                <w:sz w:val="36"/>
                <w:szCs w:val="36"/>
              </w:rPr>
            </w:pPr>
          </w:p>
        </w:tc>
      </w:tr>
      <w:tr w:rsidR="0099745B" w:rsidRPr="000D4087" w14:paraId="62198C8E" w14:textId="77777777" w:rsidTr="00F82F5D">
        <w:trPr>
          <w:trHeight w:val="8505"/>
          <w:jc w:val="center"/>
        </w:trPr>
        <w:tc>
          <w:tcPr>
            <w:tcW w:w="6734" w:type="dxa"/>
            <w:vAlign w:val="center"/>
          </w:tcPr>
          <w:p w14:paraId="071F9812" w14:textId="77777777" w:rsidR="0099745B" w:rsidRDefault="0099745B" w:rsidP="0007729F">
            <w:pPr>
              <w:spacing w:after="120" w:line="240" w:lineRule="auto"/>
              <w:rPr>
                <w:rFonts w:ascii="French Script MT" w:hAnsi="French Script MT"/>
                <w:color w:val="FF0066"/>
                <w:sz w:val="36"/>
                <w:szCs w:val="36"/>
                <w:u w:val="single"/>
              </w:rPr>
            </w:pPr>
          </w:p>
        </w:tc>
      </w:tr>
    </w:tbl>
    <w:p w14:paraId="5FAF5976" w14:textId="77777777" w:rsidR="00A3073E" w:rsidRPr="00E24857" w:rsidRDefault="00A3073E" w:rsidP="00E24857">
      <w:pPr>
        <w:rPr>
          <w:rFonts w:ascii="French Script MT" w:hAnsi="French Script MT"/>
          <w:sz w:val="32"/>
          <w:szCs w:val="32"/>
        </w:rPr>
      </w:pPr>
    </w:p>
    <w:sectPr w:rsidR="00A3073E" w:rsidRPr="00E24857" w:rsidSect="0019449A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num="2" w:space="170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A013" w14:textId="77777777" w:rsidR="003C6E3F" w:rsidRDefault="003C6E3F" w:rsidP="00B71C1D">
      <w:pPr>
        <w:spacing w:after="0" w:line="240" w:lineRule="auto"/>
      </w:pPr>
      <w:r>
        <w:separator/>
      </w:r>
    </w:p>
  </w:endnote>
  <w:endnote w:type="continuationSeparator" w:id="0">
    <w:p w14:paraId="6B2B08CC" w14:textId="77777777" w:rsidR="003C6E3F" w:rsidRDefault="003C6E3F" w:rsidP="00B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E2AF" w14:textId="77777777" w:rsidR="00E403EA" w:rsidRDefault="00A44DD1">
    <w:pPr>
      <w:pStyle w:val="Pieddepage"/>
    </w:pPr>
    <w:r>
      <w:t xml:space="preserve">                                                                                   Prix nets</w:t>
    </w:r>
  </w:p>
  <w:p w14:paraId="453B5EB7" w14:textId="77777777" w:rsidR="00DE3075" w:rsidRDefault="00DE3075">
    <w:pPr>
      <w:pStyle w:val="Pieddepage"/>
    </w:pPr>
  </w:p>
  <w:p w14:paraId="11AD7829" w14:textId="77777777" w:rsidR="00E403EA" w:rsidRPr="00E403EA" w:rsidRDefault="00E403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23B7C" w14:textId="77777777" w:rsidR="003C6E3F" w:rsidRDefault="003C6E3F" w:rsidP="00B71C1D">
      <w:pPr>
        <w:spacing w:after="0" w:line="240" w:lineRule="auto"/>
      </w:pPr>
      <w:r>
        <w:separator/>
      </w:r>
    </w:p>
  </w:footnote>
  <w:footnote w:type="continuationSeparator" w:id="0">
    <w:p w14:paraId="26787943" w14:textId="77777777" w:rsidR="003C6E3F" w:rsidRDefault="003C6E3F" w:rsidP="00B7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9A94" w14:textId="77777777" w:rsidR="00684502" w:rsidRDefault="00E532D5" w:rsidP="00684502">
    <w:pPr>
      <w:pStyle w:val="En-tte"/>
      <w:jc w:val="center"/>
      <w:rPr>
        <w:color w:val="FF0066"/>
      </w:rPr>
    </w:pPr>
    <w:r>
      <w:rPr>
        <w:color w:val="FF0066"/>
      </w:rPr>
      <w:t>Menu identique pour l’ensemble du groupe</w:t>
    </w:r>
  </w:p>
  <w:p w14:paraId="5ABBBF4C" w14:textId="6E176576" w:rsidR="00BC70AA" w:rsidRDefault="00684502" w:rsidP="00684502">
    <w:pPr>
      <w:pStyle w:val="En-tte"/>
      <w:jc w:val="center"/>
      <w:rPr>
        <w:color w:val="FF0066"/>
      </w:rPr>
    </w:pPr>
    <w:r>
      <w:rPr>
        <w:color w:val="FF0066"/>
      </w:rPr>
      <w:t>M</w:t>
    </w:r>
    <w:r w:rsidR="00E532D5">
      <w:rPr>
        <w:color w:val="FF0066"/>
      </w:rPr>
      <w:t>inimum 15 personnes, avec la même entrée, le même plat, le même dessert</w:t>
    </w:r>
  </w:p>
  <w:p w14:paraId="2F627439" w14:textId="60409DF6" w:rsidR="00504F84" w:rsidRDefault="00E532D5" w:rsidP="00684502">
    <w:pPr>
      <w:pStyle w:val="En-tte"/>
      <w:jc w:val="center"/>
      <w:rPr>
        <w:color w:val="FF0066"/>
      </w:rPr>
    </w:pPr>
    <w:r>
      <w:rPr>
        <w:color w:val="FF0066"/>
      </w:rPr>
      <w:t>Sup</w:t>
    </w:r>
    <w:r w:rsidR="00504F84">
      <w:rPr>
        <w:color w:val="FF0066"/>
      </w:rPr>
      <w:t>plément de 4 Euros pour tout menu modifié.</w:t>
    </w:r>
  </w:p>
  <w:p w14:paraId="29F8CB26" w14:textId="77777777" w:rsidR="00684502" w:rsidRDefault="00684502" w:rsidP="00684502">
    <w:pPr>
      <w:pStyle w:val="En-tte"/>
      <w:jc w:val="center"/>
      <w:rPr>
        <w:color w:val="FF0066"/>
      </w:rPr>
    </w:pPr>
  </w:p>
  <w:p w14:paraId="460F31E4" w14:textId="082B5601" w:rsidR="00991A7B" w:rsidRDefault="00B71C1D" w:rsidP="00BC70AA">
    <w:pPr>
      <w:pStyle w:val="En-tte"/>
      <w:jc w:val="center"/>
      <w:rPr>
        <w:color w:val="FF0066"/>
      </w:rPr>
    </w:pPr>
    <w:bookmarkStart w:id="1" w:name="_Hlk115209192"/>
    <w:bookmarkStart w:id="2" w:name="_Hlk115209176"/>
    <w:r w:rsidRPr="00E601DD">
      <w:rPr>
        <w:color w:val="FF0066"/>
      </w:rPr>
      <w:t xml:space="preserve">Hôtel </w:t>
    </w:r>
    <w:bookmarkEnd w:id="1"/>
    <w:r w:rsidRPr="00E601DD">
      <w:rPr>
        <w:color w:val="FF0066"/>
      </w:rPr>
      <w:t xml:space="preserve">restaurant </w:t>
    </w:r>
    <w:bookmarkEnd w:id="2"/>
    <w:r w:rsidRPr="00E601DD">
      <w:rPr>
        <w:color w:val="FF0066"/>
      </w:rPr>
      <w:t>Les Rochers Blancs</w:t>
    </w:r>
    <w:r w:rsidR="000C18AE">
      <w:rPr>
        <w:color w:val="FF0066"/>
      </w:rPr>
      <w:t>,</w:t>
    </w:r>
    <w:r w:rsidRPr="00E601DD">
      <w:rPr>
        <w:color w:val="FF0066"/>
      </w:rPr>
      <w:t xml:space="preserve"> Le Semnoz</w:t>
    </w:r>
    <w:r w:rsidR="000C18AE">
      <w:rPr>
        <w:color w:val="FF0066"/>
      </w:rPr>
      <w:t>,</w:t>
    </w:r>
    <w:r w:rsidRPr="00E601DD">
      <w:rPr>
        <w:color w:val="FF0066"/>
      </w:rPr>
      <w:t xml:space="preserve"> 74000 Annecy</w:t>
    </w:r>
    <w:r w:rsidR="00991A7B">
      <w:rPr>
        <w:color w:val="FF0066"/>
      </w:rPr>
      <w:t>,</w:t>
    </w:r>
    <w:r w:rsidRPr="00E601DD">
      <w:rPr>
        <w:color w:val="FF0066"/>
      </w:rPr>
      <w:t xml:space="preserve">  </w:t>
    </w:r>
  </w:p>
  <w:p w14:paraId="59C783C1" w14:textId="22C26F77" w:rsidR="00B71C1D" w:rsidRDefault="00991A7B" w:rsidP="00BC70AA">
    <w:pPr>
      <w:pStyle w:val="En-tte"/>
      <w:jc w:val="center"/>
      <w:rPr>
        <w:color w:val="FF0066"/>
      </w:rPr>
    </w:pPr>
    <w:r>
      <w:rPr>
        <w:color w:val="FF0066"/>
      </w:rPr>
      <w:t>Té</w:t>
    </w:r>
    <w:r w:rsidR="00B71C1D" w:rsidRPr="00E601DD">
      <w:rPr>
        <w:color w:val="FF0066"/>
      </w:rPr>
      <w:t>l : 04</w:t>
    </w:r>
    <w:r>
      <w:rPr>
        <w:color w:val="FF0066"/>
      </w:rPr>
      <w:t xml:space="preserve"> </w:t>
    </w:r>
    <w:r w:rsidR="00B71C1D" w:rsidRPr="00E601DD">
      <w:rPr>
        <w:color w:val="FF0066"/>
      </w:rPr>
      <w:t>50</w:t>
    </w:r>
    <w:r>
      <w:rPr>
        <w:color w:val="FF0066"/>
      </w:rPr>
      <w:t xml:space="preserve"> </w:t>
    </w:r>
    <w:r w:rsidR="00B71C1D" w:rsidRPr="00E601DD">
      <w:rPr>
        <w:color w:val="FF0066"/>
      </w:rPr>
      <w:t>01</w:t>
    </w:r>
    <w:r>
      <w:rPr>
        <w:color w:val="FF0066"/>
      </w:rPr>
      <w:t xml:space="preserve"> </w:t>
    </w:r>
    <w:r w:rsidR="00B71C1D" w:rsidRPr="00E601DD">
      <w:rPr>
        <w:color w:val="FF0066"/>
      </w:rPr>
      <w:t>23</w:t>
    </w:r>
    <w:r>
      <w:rPr>
        <w:color w:val="FF0066"/>
      </w:rPr>
      <w:t xml:space="preserve"> </w:t>
    </w:r>
    <w:r w:rsidR="00B71C1D" w:rsidRPr="00E601DD">
      <w:rPr>
        <w:color w:val="FF0066"/>
      </w:rPr>
      <w:t>60</w:t>
    </w:r>
  </w:p>
  <w:p w14:paraId="1F6334C5" w14:textId="3BEC3339" w:rsidR="00684502" w:rsidRPr="00684502" w:rsidRDefault="00684502" w:rsidP="00684502">
    <w:pPr>
      <w:jc w:val="center"/>
      <w:rPr>
        <w:color w:val="FF0066"/>
      </w:rPr>
    </w:pPr>
    <w:r w:rsidRPr="00684502">
      <w:rPr>
        <w:color w:val="FF0066"/>
      </w:rPr>
      <w:t>Site : lesrochersblancs.com</w:t>
    </w:r>
  </w:p>
  <w:p w14:paraId="72A0D6F4" w14:textId="77777777" w:rsidR="00684502" w:rsidRPr="00E601DD" w:rsidRDefault="00684502" w:rsidP="00BC70AA">
    <w:pPr>
      <w:pStyle w:val="En-tte"/>
      <w:jc w:val="center"/>
      <w:rPr>
        <w:color w:val="FF00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F"/>
    <w:rsid w:val="0007729F"/>
    <w:rsid w:val="00077DAD"/>
    <w:rsid w:val="000A48E1"/>
    <w:rsid w:val="000B42D8"/>
    <w:rsid w:val="000C18AE"/>
    <w:rsid w:val="000C3627"/>
    <w:rsid w:val="000C7953"/>
    <w:rsid w:val="000D4087"/>
    <w:rsid w:val="000D4B99"/>
    <w:rsid w:val="000E2760"/>
    <w:rsid w:val="000F3356"/>
    <w:rsid w:val="00141A6C"/>
    <w:rsid w:val="0017384F"/>
    <w:rsid w:val="0019449A"/>
    <w:rsid w:val="0019649C"/>
    <w:rsid w:val="001A5CAD"/>
    <w:rsid w:val="001B4C7F"/>
    <w:rsid w:val="001F3B6E"/>
    <w:rsid w:val="001F74F8"/>
    <w:rsid w:val="00227576"/>
    <w:rsid w:val="002631A7"/>
    <w:rsid w:val="00272722"/>
    <w:rsid w:val="00282C6A"/>
    <w:rsid w:val="00296FA0"/>
    <w:rsid w:val="002C1C3A"/>
    <w:rsid w:val="002C3EB2"/>
    <w:rsid w:val="002D5923"/>
    <w:rsid w:val="002F4080"/>
    <w:rsid w:val="003138D9"/>
    <w:rsid w:val="00351994"/>
    <w:rsid w:val="00354FCA"/>
    <w:rsid w:val="00376CF2"/>
    <w:rsid w:val="0039704C"/>
    <w:rsid w:val="003C6E3F"/>
    <w:rsid w:val="003F55F8"/>
    <w:rsid w:val="0040787A"/>
    <w:rsid w:val="00413040"/>
    <w:rsid w:val="00435E0B"/>
    <w:rsid w:val="0047560E"/>
    <w:rsid w:val="0049799B"/>
    <w:rsid w:val="004A7C2C"/>
    <w:rsid w:val="004B3C52"/>
    <w:rsid w:val="004B574D"/>
    <w:rsid w:val="004B5B21"/>
    <w:rsid w:val="004E1F25"/>
    <w:rsid w:val="00504F84"/>
    <w:rsid w:val="00507FB0"/>
    <w:rsid w:val="00524495"/>
    <w:rsid w:val="0055396B"/>
    <w:rsid w:val="00555050"/>
    <w:rsid w:val="005715A5"/>
    <w:rsid w:val="0059583B"/>
    <w:rsid w:val="005C50A4"/>
    <w:rsid w:val="00684502"/>
    <w:rsid w:val="006855E4"/>
    <w:rsid w:val="00692E02"/>
    <w:rsid w:val="0069500E"/>
    <w:rsid w:val="006A4068"/>
    <w:rsid w:val="006D7CAF"/>
    <w:rsid w:val="006F163A"/>
    <w:rsid w:val="0071223F"/>
    <w:rsid w:val="00740475"/>
    <w:rsid w:val="007615E8"/>
    <w:rsid w:val="00767A9E"/>
    <w:rsid w:val="007B45DE"/>
    <w:rsid w:val="007C17CC"/>
    <w:rsid w:val="007C22B2"/>
    <w:rsid w:val="008140B6"/>
    <w:rsid w:val="008162B1"/>
    <w:rsid w:val="00846A4A"/>
    <w:rsid w:val="008E3E93"/>
    <w:rsid w:val="00900479"/>
    <w:rsid w:val="009022FD"/>
    <w:rsid w:val="0092726B"/>
    <w:rsid w:val="00927C9E"/>
    <w:rsid w:val="0093505A"/>
    <w:rsid w:val="009614F9"/>
    <w:rsid w:val="00971D94"/>
    <w:rsid w:val="0098124D"/>
    <w:rsid w:val="00986E8D"/>
    <w:rsid w:val="00991A7B"/>
    <w:rsid w:val="0099745B"/>
    <w:rsid w:val="009B09CA"/>
    <w:rsid w:val="009B3A89"/>
    <w:rsid w:val="009B6754"/>
    <w:rsid w:val="00A23D2C"/>
    <w:rsid w:val="00A3073E"/>
    <w:rsid w:val="00A44DD1"/>
    <w:rsid w:val="00A64EB7"/>
    <w:rsid w:val="00A726E8"/>
    <w:rsid w:val="00A81DA1"/>
    <w:rsid w:val="00A85124"/>
    <w:rsid w:val="00A958FC"/>
    <w:rsid w:val="00AB5BCE"/>
    <w:rsid w:val="00AB6FEA"/>
    <w:rsid w:val="00AF61A8"/>
    <w:rsid w:val="00B01A74"/>
    <w:rsid w:val="00B13E7F"/>
    <w:rsid w:val="00B30956"/>
    <w:rsid w:val="00B67C10"/>
    <w:rsid w:val="00B71C1D"/>
    <w:rsid w:val="00B74AFB"/>
    <w:rsid w:val="00B75A0A"/>
    <w:rsid w:val="00BA445F"/>
    <w:rsid w:val="00BC4315"/>
    <w:rsid w:val="00BC52AE"/>
    <w:rsid w:val="00BC70AA"/>
    <w:rsid w:val="00BD1A31"/>
    <w:rsid w:val="00C02047"/>
    <w:rsid w:val="00C023AE"/>
    <w:rsid w:val="00C35D2A"/>
    <w:rsid w:val="00C655BA"/>
    <w:rsid w:val="00CB2DA8"/>
    <w:rsid w:val="00D16732"/>
    <w:rsid w:val="00D21E8D"/>
    <w:rsid w:val="00D25023"/>
    <w:rsid w:val="00D36658"/>
    <w:rsid w:val="00D55A9B"/>
    <w:rsid w:val="00D96E76"/>
    <w:rsid w:val="00DB5D79"/>
    <w:rsid w:val="00DE3075"/>
    <w:rsid w:val="00E24857"/>
    <w:rsid w:val="00E403EA"/>
    <w:rsid w:val="00E51B18"/>
    <w:rsid w:val="00E532D5"/>
    <w:rsid w:val="00E601DD"/>
    <w:rsid w:val="00E72CE8"/>
    <w:rsid w:val="00E72D02"/>
    <w:rsid w:val="00EB1D18"/>
    <w:rsid w:val="00EB2BCA"/>
    <w:rsid w:val="00EB2E25"/>
    <w:rsid w:val="00EC76E0"/>
    <w:rsid w:val="00EF5DCB"/>
    <w:rsid w:val="00F25FE4"/>
    <w:rsid w:val="00F34F13"/>
    <w:rsid w:val="00F5095B"/>
    <w:rsid w:val="00F575F5"/>
    <w:rsid w:val="00F609B5"/>
    <w:rsid w:val="00F80EFC"/>
    <w:rsid w:val="00FB4952"/>
    <w:rsid w:val="00FD4F4D"/>
    <w:rsid w:val="00FD5805"/>
    <w:rsid w:val="00FF4DBE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E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  <w:style w:type="character" w:styleId="Marquedecommentaire">
    <w:name w:val="annotation reference"/>
    <w:basedOn w:val="Policepardfaut"/>
    <w:uiPriority w:val="99"/>
    <w:semiHidden/>
    <w:unhideWhenUsed/>
    <w:rsid w:val="007B4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5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4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4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45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C1D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C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71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C1D"/>
  </w:style>
  <w:style w:type="character" w:styleId="Marquedecommentaire">
    <w:name w:val="annotation reference"/>
    <w:basedOn w:val="Policepardfaut"/>
    <w:uiPriority w:val="99"/>
    <w:semiHidden/>
    <w:unhideWhenUsed/>
    <w:rsid w:val="007B4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5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4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4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4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ISSE\Documents\menu%20groupe%20hiver%202017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groupe hiver 2017 2018</Template>
  <TotalTime>13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9</cp:revision>
  <cp:lastPrinted>2021-10-21T09:53:00Z</cp:lastPrinted>
  <dcterms:created xsi:type="dcterms:W3CDTF">2022-10-02T15:49:00Z</dcterms:created>
  <dcterms:modified xsi:type="dcterms:W3CDTF">2022-10-04T07:31:00Z</dcterms:modified>
</cp:coreProperties>
</file>